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69D7" w14:textId="77777777" w:rsidR="00F948CF" w:rsidRDefault="00FB703E" w:rsidP="00F948CF">
      <w:pPr>
        <w:pStyle w:val="Heading1"/>
        <w:rPr>
          <w:noProof/>
          <w:spacing w:val="-10"/>
          <w:kern w:val="28"/>
          <w:sz w:val="72"/>
          <w:szCs w:val="72"/>
        </w:rPr>
      </w:pPr>
      <w:r w:rsidRPr="00FB703E">
        <w:rPr>
          <w:noProof/>
          <w:spacing w:val="-10"/>
          <w:kern w:val="28"/>
          <w:sz w:val="72"/>
          <w:szCs w:val="72"/>
        </w:rPr>
        <w:t>Application for</w:t>
      </w:r>
      <w:r>
        <w:rPr>
          <w:noProof/>
          <w:spacing w:val="-10"/>
          <w:kern w:val="28"/>
          <w:sz w:val="72"/>
          <w:szCs w:val="72"/>
        </w:rPr>
        <w:t>m</w:t>
      </w:r>
    </w:p>
    <w:p w14:paraId="432799F3" w14:textId="30F867F4" w:rsidR="00D93D68" w:rsidRPr="00D93D68" w:rsidRDefault="00D93D68" w:rsidP="00D93D68">
      <w:pPr>
        <w:rPr>
          <w:b/>
          <w:bCs/>
          <w:color w:val="191919" w:themeColor="background1" w:themeShade="1A"/>
        </w:rPr>
      </w:pPr>
      <w:r w:rsidRPr="00D93D68">
        <w:rPr>
          <w:b/>
          <w:bCs/>
          <w:color w:val="191919" w:themeColor="background1" w:themeShade="1A"/>
          <w:shd w:val="clear" w:color="auto" w:fill="FFFFFF"/>
        </w:rPr>
        <w:t> Please indicate which role</w:t>
      </w:r>
      <w:r>
        <w:rPr>
          <w:b/>
          <w:bCs/>
          <w:color w:val="191919" w:themeColor="background1" w:themeShade="1A"/>
          <w:shd w:val="clear" w:color="auto" w:fill="FFFFFF"/>
        </w:rPr>
        <w:t xml:space="preserve"> </w:t>
      </w:r>
      <w:r w:rsidRPr="00D93D68">
        <w:rPr>
          <w:b/>
          <w:bCs/>
          <w:color w:val="191919" w:themeColor="background1" w:themeShade="1A"/>
          <w:shd w:val="clear" w:color="auto" w:fill="FFFFFF"/>
        </w:rPr>
        <w:t>you are applying for</w:t>
      </w:r>
      <w:r w:rsidRPr="00D93D68">
        <w:rPr>
          <w:b/>
          <w:bCs/>
          <w:color w:val="191919" w:themeColor="background1" w:themeShade="1A"/>
          <w:shd w:val="clear" w:color="auto" w:fill="FFFFFF"/>
        </w:rPr>
        <w:t>:</w:t>
      </w:r>
    </w:p>
    <w:p w14:paraId="76131CDE" w14:textId="77777777" w:rsidR="00036379" w:rsidRDefault="00036379" w:rsidP="00672813"/>
    <w:p w14:paraId="56476097" w14:textId="77777777" w:rsidR="00F10DCF" w:rsidRDefault="00F10DCF" w:rsidP="00F10DCF">
      <w:pPr>
        <w:pStyle w:val="Heading2"/>
      </w:pPr>
      <w:r>
        <w:t>Personal details</w:t>
      </w:r>
    </w:p>
    <w:tbl>
      <w:tblPr>
        <w:tblStyle w:val="TableGrid"/>
        <w:tblW w:w="0" w:type="auto"/>
        <w:tblLook w:val="04A0" w:firstRow="1" w:lastRow="0" w:firstColumn="1" w:lastColumn="0" w:noHBand="0" w:noVBand="1"/>
      </w:tblPr>
      <w:tblGrid>
        <w:gridCol w:w="3964"/>
        <w:gridCol w:w="5052"/>
      </w:tblGrid>
      <w:tr w:rsidR="00F948CF" w14:paraId="224797A4" w14:textId="77777777" w:rsidTr="00C7791C">
        <w:trPr>
          <w:trHeight w:val="508"/>
        </w:trPr>
        <w:tc>
          <w:tcPr>
            <w:tcW w:w="3964" w:type="dxa"/>
            <w:vAlign w:val="top"/>
          </w:tcPr>
          <w:p w14:paraId="0B516916" w14:textId="77777777" w:rsidR="00F948CF" w:rsidRPr="00C41AD0" w:rsidRDefault="00F10DCF" w:rsidP="00916BCA">
            <w:pPr>
              <w:jc w:val="both"/>
              <w:rPr>
                <w:b/>
                <w:bCs/>
              </w:rPr>
            </w:pPr>
            <w:r w:rsidRPr="00C41AD0">
              <w:rPr>
                <w:b/>
                <w:bCs/>
              </w:rPr>
              <w:t>Forenames</w:t>
            </w:r>
          </w:p>
        </w:tc>
        <w:tc>
          <w:tcPr>
            <w:tcW w:w="5052" w:type="dxa"/>
            <w:vAlign w:val="top"/>
          </w:tcPr>
          <w:p w14:paraId="4D391781" w14:textId="77777777" w:rsidR="00F948CF" w:rsidRDefault="00F948CF" w:rsidP="00916BCA">
            <w:pPr>
              <w:jc w:val="both"/>
            </w:pPr>
          </w:p>
        </w:tc>
      </w:tr>
      <w:tr w:rsidR="00F948CF" w14:paraId="39F5D1D5" w14:textId="77777777" w:rsidTr="00C7791C">
        <w:trPr>
          <w:trHeight w:val="508"/>
        </w:trPr>
        <w:tc>
          <w:tcPr>
            <w:tcW w:w="3964" w:type="dxa"/>
            <w:vAlign w:val="top"/>
          </w:tcPr>
          <w:p w14:paraId="2F913802" w14:textId="77777777" w:rsidR="00F948CF" w:rsidRPr="00C41AD0" w:rsidRDefault="00F10DCF" w:rsidP="00916BCA">
            <w:pPr>
              <w:jc w:val="both"/>
              <w:rPr>
                <w:b/>
                <w:bCs/>
              </w:rPr>
            </w:pPr>
            <w:r w:rsidRPr="00C41AD0">
              <w:rPr>
                <w:b/>
                <w:bCs/>
              </w:rPr>
              <w:t>Surname</w:t>
            </w:r>
          </w:p>
        </w:tc>
        <w:tc>
          <w:tcPr>
            <w:tcW w:w="5052" w:type="dxa"/>
            <w:vAlign w:val="top"/>
          </w:tcPr>
          <w:p w14:paraId="711E7EDD" w14:textId="77777777" w:rsidR="00F948CF" w:rsidRDefault="00F948CF" w:rsidP="00916BCA">
            <w:pPr>
              <w:jc w:val="both"/>
            </w:pPr>
          </w:p>
        </w:tc>
      </w:tr>
      <w:tr w:rsidR="00F948CF" w14:paraId="68D62B55" w14:textId="77777777" w:rsidTr="00C7791C">
        <w:trPr>
          <w:trHeight w:val="508"/>
        </w:trPr>
        <w:tc>
          <w:tcPr>
            <w:tcW w:w="3964" w:type="dxa"/>
            <w:vAlign w:val="top"/>
          </w:tcPr>
          <w:p w14:paraId="267FA170" w14:textId="77777777" w:rsidR="00F948CF" w:rsidRPr="00C41AD0" w:rsidRDefault="00F10DCF" w:rsidP="00916BCA">
            <w:pPr>
              <w:jc w:val="both"/>
              <w:rPr>
                <w:b/>
                <w:bCs/>
              </w:rPr>
            </w:pPr>
            <w:r w:rsidRPr="00C41AD0">
              <w:rPr>
                <w:b/>
                <w:bCs/>
              </w:rPr>
              <w:t>Address</w:t>
            </w:r>
          </w:p>
        </w:tc>
        <w:tc>
          <w:tcPr>
            <w:tcW w:w="5052" w:type="dxa"/>
            <w:vAlign w:val="top"/>
          </w:tcPr>
          <w:p w14:paraId="0960FCFD" w14:textId="77777777" w:rsidR="00F948CF" w:rsidRDefault="00F948CF" w:rsidP="00916BCA">
            <w:pPr>
              <w:jc w:val="both"/>
            </w:pPr>
          </w:p>
        </w:tc>
      </w:tr>
      <w:tr w:rsidR="00F948CF" w14:paraId="490A87E1" w14:textId="77777777" w:rsidTr="00C7791C">
        <w:trPr>
          <w:trHeight w:val="508"/>
        </w:trPr>
        <w:tc>
          <w:tcPr>
            <w:tcW w:w="3964" w:type="dxa"/>
            <w:vAlign w:val="top"/>
          </w:tcPr>
          <w:p w14:paraId="7B494945" w14:textId="77777777" w:rsidR="00F948CF" w:rsidRPr="00C41AD0" w:rsidRDefault="00F10DCF" w:rsidP="00916BCA">
            <w:pPr>
              <w:jc w:val="both"/>
              <w:rPr>
                <w:b/>
                <w:bCs/>
              </w:rPr>
            </w:pPr>
            <w:r w:rsidRPr="00C41AD0">
              <w:rPr>
                <w:b/>
                <w:bCs/>
              </w:rPr>
              <w:t>Post code</w:t>
            </w:r>
          </w:p>
        </w:tc>
        <w:tc>
          <w:tcPr>
            <w:tcW w:w="5052" w:type="dxa"/>
            <w:vAlign w:val="top"/>
          </w:tcPr>
          <w:p w14:paraId="458CE3C3" w14:textId="77777777" w:rsidR="00F948CF" w:rsidRDefault="00F948CF" w:rsidP="00916BCA">
            <w:pPr>
              <w:jc w:val="both"/>
            </w:pPr>
          </w:p>
        </w:tc>
      </w:tr>
      <w:tr w:rsidR="00F948CF" w14:paraId="52345722" w14:textId="77777777" w:rsidTr="00C7791C">
        <w:trPr>
          <w:trHeight w:val="508"/>
        </w:trPr>
        <w:tc>
          <w:tcPr>
            <w:tcW w:w="3964" w:type="dxa"/>
            <w:vAlign w:val="top"/>
          </w:tcPr>
          <w:p w14:paraId="340BACFD" w14:textId="77777777" w:rsidR="00F948CF" w:rsidRPr="00C41AD0" w:rsidRDefault="00F10DCF" w:rsidP="00916BCA">
            <w:pPr>
              <w:jc w:val="both"/>
              <w:rPr>
                <w:b/>
                <w:bCs/>
              </w:rPr>
            </w:pPr>
            <w:r w:rsidRPr="00C41AD0">
              <w:rPr>
                <w:b/>
                <w:bCs/>
              </w:rPr>
              <w:t>Home telephone no.</w:t>
            </w:r>
          </w:p>
        </w:tc>
        <w:tc>
          <w:tcPr>
            <w:tcW w:w="5052" w:type="dxa"/>
            <w:vAlign w:val="top"/>
          </w:tcPr>
          <w:p w14:paraId="3EF82F1E" w14:textId="77777777" w:rsidR="00F948CF" w:rsidRDefault="00F948CF" w:rsidP="00916BCA">
            <w:pPr>
              <w:jc w:val="both"/>
            </w:pPr>
          </w:p>
        </w:tc>
      </w:tr>
      <w:tr w:rsidR="00F948CF" w14:paraId="032BD689" w14:textId="77777777" w:rsidTr="00C7791C">
        <w:trPr>
          <w:trHeight w:val="508"/>
        </w:trPr>
        <w:tc>
          <w:tcPr>
            <w:tcW w:w="3964" w:type="dxa"/>
            <w:vAlign w:val="top"/>
          </w:tcPr>
          <w:p w14:paraId="3CFF86E6" w14:textId="77777777" w:rsidR="00F948CF" w:rsidRPr="00C41AD0" w:rsidRDefault="00F10DCF" w:rsidP="00916BCA">
            <w:pPr>
              <w:jc w:val="both"/>
              <w:rPr>
                <w:b/>
                <w:bCs/>
              </w:rPr>
            </w:pPr>
            <w:r w:rsidRPr="00C41AD0">
              <w:rPr>
                <w:b/>
                <w:bCs/>
              </w:rPr>
              <w:t>Mobile telephone no.</w:t>
            </w:r>
          </w:p>
        </w:tc>
        <w:tc>
          <w:tcPr>
            <w:tcW w:w="5052" w:type="dxa"/>
            <w:vAlign w:val="top"/>
          </w:tcPr>
          <w:p w14:paraId="31E6ED56" w14:textId="77777777" w:rsidR="00F948CF" w:rsidRDefault="00F948CF" w:rsidP="00916BCA">
            <w:pPr>
              <w:jc w:val="both"/>
            </w:pPr>
          </w:p>
        </w:tc>
      </w:tr>
      <w:tr w:rsidR="00F10DCF" w14:paraId="2861CA3B" w14:textId="77777777" w:rsidTr="00C7791C">
        <w:trPr>
          <w:trHeight w:val="508"/>
        </w:trPr>
        <w:tc>
          <w:tcPr>
            <w:tcW w:w="3964" w:type="dxa"/>
            <w:vAlign w:val="top"/>
          </w:tcPr>
          <w:p w14:paraId="43D1F486" w14:textId="77777777" w:rsidR="00F10DCF" w:rsidRPr="00C41AD0" w:rsidRDefault="00F10DCF" w:rsidP="00916BCA">
            <w:pPr>
              <w:jc w:val="both"/>
              <w:rPr>
                <w:b/>
                <w:bCs/>
              </w:rPr>
            </w:pPr>
            <w:r w:rsidRPr="00C41AD0">
              <w:rPr>
                <w:b/>
                <w:bCs/>
              </w:rPr>
              <w:t>E-mail</w:t>
            </w:r>
          </w:p>
        </w:tc>
        <w:tc>
          <w:tcPr>
            <w:tcW w:w="5052" w:type="dxa"/>
            <w:vAlign w:val="top"/>
          </w:tcPr>
          <w:p w14:paraId="689E9FB5" w14:textId="77777777" w:rsidR="00F10DCF" w:rsidRDefault="00F10DCF" w:rsidP="00916BCA">
            <w:pPr>
              <w:jc w:val="both"/>
            </w:pPr>
          </w:p>
        </w:tc>
      </w:tr>
      <w:tr w:rsidR="004916C3" w14:paraId="64F5AF78" w14:textId="77777777" w:rsidTr="00C7791C">
        <w:trPr>
          <w:trHeight w:val="508"/>
        </w:trPr>
        <w:tc>
          <w:tcPr>
            <w:tcW w:w="3964" w:type="dxa"/>
            <w:vAlign w:val="top"/>
          </w:tcPr>
          <w:p w14:paraId="4A980D5A" w14:textId="77777777" w:rsidR="004916C3" w:rsidRPr="00C41AD0" w:rsidRDefault="004916C3" w:rsidP="00916BCA">
            <w:pPr>
              <w:jc w:val="both"/>
              <w:rPr>
                <w:b/>
                <w:bCs/>
              </w:rPr>
            </w:pPr>
            <w:r w:rsidRPr="00C41AD0">
              <w:rPr>
                <w:b/>
                <w:bCs/>
              </w:rPr>
              <w:t>Do you have a full driving license?</w:t>
            </w:r>
          </w:p>
        </w:tc>
        <w:tc>
          <w:tcPr>
            <w:tcW w:w="5052" w:type="dxa"/>
            <w:vAlign w:val="top"/>
          </w:tcPr>
          <w:p w14:paraId="46452051" w14:textId="77777777" w:rsidR="004916C3" w:rsidRDefault="004916C3" w:rsidP="00916BCA">
            <w:pPr>
              <w:jc w:val="both"/>
            </w:pPr>
            <w:r>
              <w:t>Yes / No</w:t>
            </w:r>
          </w:p>
        </w:tc>
      </w:tr>
      <w:tr w:rsidR="004916C3" w14:paraId="544C7DE1" w14:textId="77777777" w:rsidTr="00C7791C">
        <w:trPr>
          <w:trHeight w:val="508"/>
        </w:trPr>
        <w:tc>
          <w:tcPr>
            <w:tcW w:w="3964" w:type="dxa"/>
            <w:vAlign w:val="top"/>
          </w:tcPr>
          <w:p w14:paraId="40598BF3" w14:textId="77777777" w:rsidR="00C7791C" w:rsidRPr="00C41AD0" w:rsidRDefault="004916C3" w:rsidP="00916BCA">
            <w:pPr>
              <w:jc w:val="both"/>
              <w:rPr>
                <w:b/>
                <w:bCs/>
              </w:rPr>
            </w:pPr>
            <w:r w:rsidRPr="00C41AD0">
              <w:rPr>
                <w:b/>
                <w:bCs/>
              </w:rPr>
              <w:t>Details of any current endorsements</w:t>
            </w:r>
          </w:p>
          <w:p w14:paraId="465ABEB2" w14:textId="77777777" w:rsidR="004916C3" w:rsidRPr="00C41AD0" w:rsidRDefault="004916C3" w:rsidP="00916BCA">
            <w:pPr>
              <w:jc w:val="both"/>
              <w:rPr>
                <w:b/>
                <w:bCs/>
              </w:rPr>
            </w:pPr>
            <w:r w:rsidRPr="00C41AD0">
              <w:rPr>
                <w:b/>
                <w:bCs/>
              </w:rPr>
              <w:t>(</w:t>
            </w:r>
            <w:r w:rsidR="00C7791C" w:rsidRPr="00C41AD0">
              <w:rPr>
                <w:b/>
                <w:bCs/>
              </w:rPr>
              <w:t>I</w:t>
            </w:r>
            <w:r w:rsidRPr="00C41AD0">
              <w:rPr>
                <w:b/>
                <w:bCs/>
              </w:rPr>
              <w:t>f none please put N/A)</w:t>
            </w:r>
          </w:p>
        </w:tc>
        <w:tc>
          <w:tcPr>
            <w:tcW w:w="5052" w:type="dxa"/>
            <w:vAlign w:val="top"/>
          </w:tcPr>
          <w:p w14:paraId="22528F34" w14:textId="77777777" w:rsidR="004916C3" w:rsidRDefault="004916C3" w:rsidP="00916BCA">
            <w:pPr>
              <w:jc w:val="both"/>
            </w:pPr>
          </w:p>
        </w:tc>
      </w:tr>
      <w:tr w:rsidR="00424D9C" w14:paraId="1BC5D439" w14:textId="77777777" w:rsidTr="00424D9C">
        <w:trPr>
          <w:trHeight w:val="2443"/>
        </w:trPr>
        <w:tc>
          <w:tcPr>
            <w:tcW w:w="3964" w:type="dxa"/>
            <w:vAlign w:val="top"/>
          </w:tcPr>
          <w:p w14:paraId="1585FF3A" w14:textId="77777777" w:rsidR="00424D9C" w:rsidRDefault="00424D9C" w:rsidP="00916BCA">
            <w:pPr>
              <w:jc w:val="both"/>
              <w:rPr>
                <w:b/>
                <w:bCs/>
              </w:rPr>
            </w:pPr>
            <w:r w:rsidRPr="00C41AD0">
              <w:rPr>
                <w:b/>
                <w:bCs/>
              </w:rPr>
              <w:t xml:space="preserve">Have you been convicted of a criminal offence? </w:t>
            </w:r>
          </w:p>
          <w:p w14:paraId="509D096B" w14:textId="77777777" w:rsidR="00424D9C" w:rsidRPr="00424D9C" w:rsidRDefault="00424D9C" w:rsidP="00916BCA">
            <w:pPr>
              <w:jc w:val="both"/>
            </w:pPr>
            <w:r w:rsidRPr="00424D9C">
              <w:rPr>
                <w:rFonts w:ascii="Century Gothic" w:hAnsi="Century Gothic"/>
              </w:rPr>
              <w:t>(</w:t>
            </w:r>
            <w:r w:rsidRPr="00424D9C">
              <w:t>Declaration subject to the Rehabilitation of Offenders Act)</w:t>
            </w:r>
          </w:p>
          <w:p w14:paraId="337F344D" w14:textId="77777777" w:rsidR="00424D9C" w:rsidRPr="00C41AD0" w:rsidRDefault="00424D9C" w:rsidP="00916BCA">
            <w:pPr>
              <w:jc w:val="both"/>
              <w:rPr>
                <w:b/>
                <w:bCs/>
              </w:rPr>
            </w:pPr>
            <w:r w:rsidRPr="00C41AD0">
              <w:rPr>
                <w:b/>
                <w:bCs/>
              </w:rPr>
              <w:t>If yes please give details.</w:t>
            </w:r>
          </w:p>
          <w:p w14:paraId="32062D10" w14:textId="77777777" w:rsidR="00424D9C" w:rsidRPr="00424D9C" w:rsidRDefault="00424D9C" w:rsidP="00916BCA">
            <w:pPr>
              <w:jc w:val="both"/>
              <w:rPr>
                <w:rFonts w:ascii="Century Gothic" w:hAnsi="Century Gothic"/>
              </w:rPr>
            </w:pPr>
            <w:r w:rsidRPr="00424D9C">
              <w:t>(A criminal record will not necessarily be a bar to obtaining a position)</w:t>
            </w:r>
          </w:p>
        </w:tc>
        <w:tc>
          <w:tcPr>
            <w:tcW w:w="5052" w:type="dxa"/>
            <w:vAlign w:val="top"/>
          </w:tcPr>
          <w:p w14:paraId="31FB9668" w14:textId="77777777" w:rsidR="00424D9C" w:rsidRDefault="00424D9C" w:rsidP="00916BCA">
            <w:pPr>
              <w:jc w:val="both"/>
            </w:pPr>
            <w:r>
              <w:t>Yes/No</w:t>
            </w:r>
          </w:p>
        </w:tc>
      </w:tr>
      <w:tr w:rsidR="00C7791C" w14:paraId="13E9146B" w14:textId="77777777" w:rsidTr="00C7791C">
        <w:trPr>
          <w:trHeight w:val="1447"/>
        </w:trPr>
        <w:tc>
          <w:tcPr>
            <w:tcW w:w="3964" w:type="dxa"/>
            <w:vAlign w:val="top"/>
          </w:tcPr>
          <w:p w14:paraId="0F6B4A47" w14:textId="77777777" w:rsidR="00522485" w:rsidRPr="00C41AD0" w:rsidRDefault="00C7791C" w:rsidP="00916BCA">
            <w:pPr>
              <w:jc w:val="both"/>
              <w:rPr>
                <w:b/>
                <w:bCs/>
              </w:rPr>
            </w:pPr>
            <w:r w:rsidRPr="00C41AD0">
              <w:rPr>
                <w:b/>
                <w:bCs/>
              </w:rPr>
              <w:t xml:space="preserve">Do you require any special arrangements to be made to assist you if called for interview? </w:t>
            </w:r>
          </w:p>
          <w:p w14:paraId="220D48C8" w14:textId="77777777" w:rsidR="00C7791C" w:rsidRPr="00C41AD0" w:rsidRDefault="00C7791C" w:rsidP="00916BCA">
            <w:pPr>
              <w:jc w:val="both"/>
              <w:rPr>
                <w:b/>
                <w:bCs/>
              </w:rPr>
            </w:pPr>
            <w:r w:rsidRPr="00C41AD0">
              <w:rPr>
                <w:b/>
                <w:bCs/>
              </w:rPr>
              <w:t>If so, please provide details</w:t>
            </w:r>
          </w:p>
        </w:tc>
        <w:tc>
          <w:tcPr>
            <w:tcW w:w="5052" w:type="dxa"/>
            <w:vAlign w:val="top"/>
          </w:tcPr>
          <w:p w14:paraId="72ADE2F7" w14:textId="77777777" w:rsidR="00C7791C" w:rsidRDefault="00C7791C" w:rsidP="00916BCA">
            <w:pPr>
              <w:jc w:val="both"/>
            </w:pPr>
          </w:p>
        </w:tc>
      </w:tr>
    </w:tbl>
    <w:p w14:paraId="6FC11BEB" w14:textId="77777777" w:rsidR="00EB394D" w:rsidRDefault="00EB394D" w:rsidP="00672813"/>
    <w:p w14:paraId="5E58F869" w14:textId="77777777" w:rsidR="007F0E0D" w:rsidRDefault="007F0E0D" w:rsidP="00672813"/>
    <w:p w14:paraId="163EBFAB" w14:textId="77777777" w:rsidR="007F0E0D" w:rsidRDefault="007F0E0D" w:rsidP="00672813"/>
    <w:p w14:paraId="004BCFB4" w14:textId="77777777" w:rsidR="007F0E0D" w:rsidRDefault="007F0E0D" w:rsidP="00672813"/>
    <w:p w14:paraId="776BD1ED" w14:textId="77777777" w:rsidR="007F0E0D" w:rsidRDefault="007F0E0D" w:rsidP="00672813"/>
    <w:p w14:paraId="7E61715F" w14:textId="77777777" w:rsidR="007F0E0D" w:rsidRDefault="007F0E0D" w:rsidP="00672813"/>
    <w:p w14:paraId="7B4756E6" w14:textId="77777777" w:rsidR="00A14557" w:rsidRPr="00131CAD" w:rsidRDefault="007F0E0D" w:rsidP="00C41AD0">
      <w:pPr>
        <w:pStyle w:val="Heading2"/>
      </w:pPr>
      <w:r>
        <w:lastRenderedPageBreak/>
        <w:t>Education</w:t>
      </w:r>
    </w:p>
    <w:tbl>
      <w:tblPr>
        <w:tblStyle w:val="TableGrid"/>
        <w:tblpPr w:leftFromText="180" w:rightFromText="180" w:vertAnchor="text" w:horzAnchor="margin" w:tblpY="133"/>
        <w:tblW w:w="0" w:type="auto"/>
        <w:tblLook w:val="04A0" w:firstRow="1" w:lastRow="0" w:firstColumn="1" w:lastColumn="0" w:noHBand="0" w:noVBand="1"/>
      </w:tblPr>
      <w:tblGrid>
        <w:gridCol w:w="3005"/>
        <w:gridCol w:w="3005"/>
        <w:gridCol w:w="3006"/>
      </w:tblGrid>
      <w:tr w:rsidR="008A0200" w14:paraId="2EB9C902" w14:textId="77777777" w:rsidTr="00BB2B89">
        <w:tc>
          <w:tcPr>
            <w:tcW w:w="3005" w:type="dxa"/>
            <w:vAlign w:val="top"/>
          </w:tcPr>
          <w:p w14:paraId="7ADDAC76" w14:textId="77777777" w:rsidR="008A0200" w:rsidRPr="00C41AD0" w:rsidRDefault="00C41AD0" w:rsidP="008A0200">
            <w:pPr>
              <w:jc w:val="left"/>
              <w:rPr>
                <w:b/>
                <w:bCs/>
              </w:rPr>
            </w:pPr>
            <w:r w:rsidRPr="00C41AD0">
              <w:rPr>
                <w:b/>
                <w:bCs/>
              </w:rPr>
              <w:t xml:space="preserve">Institution </w:t>
            </w:r>
          </w:p>
        </w:tc>
        <w:tc>
          <w:tcPr>
            <w:tcW w:w="3005" w:type="dxa"/>
            <w:vAlign w:val="top"/>
          </w:tcPr>
          <w:p w14:paraId="252E3543" w14:textId="77777777" w:rsidR="008A0200" w:rsidRPr="00C41AD0" w:rsidRDefault="008A0200" w:rsidP="008A0200">
            <w:pPr>
              <w:jc w:val="left"/>
              <w:rPr>
                <w:b/>
                <w:bCs/>
              </w:rPr>
            </w:pPr>
            <w:r w:rsidRPr="00C41AD0">
              <w:rPr>
                <w:b/>
                <w:bCs/>
              </w:rPr>
              <w:t>Dates</w:t>
            </w:r>
          </w:p>
        </w:tc>
        <w:tc>
          <w:tcPr>
            <w:tcW w:w="3006" w:type="dxa"/>
            <w:vAlign w:val="top"/>
          </w:tcPr>
          <w:p w14:paraId="78BE11B2" w14:textId="77777777" w:rsidR="008A0200" w:rsidRPr="00C41AD0" w:rsidRDefault="008A0200" w:rsidP="008A0200">
            <w:pPr>
              <w:jc w:val="left"/>
              <w:rPr>
                <w:b/>
                <w:bCs/>
              </w:rPr>
            </w:pPr>
            <w:r w:rsidRPr="00C41AD0">
              <w:rPr>
                <w:b/>
                <w:bCs/>
              </w:rPr>
              <w:t>Qualifications</w:t>
            </w:r>
          </w:p>
        </w:tc>
      </w:tr>
      <w:tr w:rsidR="008A0200" w14:paraId="3AB2D552" w14:textId="77777777" w:rsidTr="00BB2B89">
        <w:tc>
          <w:tcPr>
            <w:tcW w:w="3005" w:type="dxa"/>
            <w:vAlign w:val="top"/>
          </w:tcPr>
          <w:p w14:paraId="28612892" w14:textId="77777777" w:rsidR="008A0200" w:rsidRPr="00B529AB" w:rsidRDefault="008A0200" w:rsidP="00C41AD0">
            <w:pPr>
              <w:jc w:val="left"/>
            </w:pPr>
          </w:p>
        </w:tc>
        <w:tc>
          <w:tcPr>
            <w:tcW w:w="3005" w:type="dxa"/>
            <w:vAlign w:val="top"/>
          </w:tcPr>
          <w:p w14:paraId="325E3086" w14:textId="77777777" w:rsidR="008A0200" w:rsidRPr="00B529AB" w:rsidRDefault="008A0200" w:rsidP="00C41AD0">
            <w:pPr>
              <w:jc w:val="left"/>
            </w:pPr>
          </w:p>
        </w:tc>
        <w:tc>
          <w:tcPr>
            <w:tcW w:w="3006" w:type="dxa"/>
            <w:vAlign w:val="top"/>
          </w:tcPr>
          <w:p w14:paraId="62784318" w14:textId="77777777" w:rsidR="008A0200" w:rsidRPr="00B529AB" w:rsidRDefault="008A0200" w:rsidP="00C41AD0">
            <w:pPr>
              <w:jc w:val="left"/>
            </w:pPr>
          </w:p>
        </w:tc>
      </w:tr>
      <w:tr w:rsidR="008A0200" w14:paraId="6D6D3A1D" w14:textId="77777777" w:rsidTr="00BB2B89">
        <w:tc>
          <w:tcPr>
            <w:tcW w:w="3005" w:type="dxa"/>
            <w:vAlign w:val="top"/>
          </w:tcPr>
          <w:p w14:paraId="79AE9050" w14:textId="77777777" w:rsidR="008A0200" w:rsidRPr="00B529AB" w:rsidRDefault="008A0200" w:rsidP="00C41AD0">
            <w:pPr>
              <w:jc w:val="left"/>
            </w:pPr>
          </w:p>
        </w:tc>
        <w:tc>
          <w:tcPr>
            <w:tcW w:w="3005" w:type="dxa"/>
            <w:vAlign w:val="top"/>
          </w:tcPr>
          <w:p w14:paraId="38E351FC" w14:textId="77777777" w:rsidR="008A0200" w:rsidRPr="00B529AB" w:rsidRDefault="008A0200" w:rsidP="00C41AD0">
            <w:pPr>
              <w:jc w:val="left"/>
            </w:pPr>
          </w:p>
        </w:tc>
        <w:tc>
          <w:tcPr>
            <w:tcW w:w="3006" w:type="dxa"/>
            <w:vAlign w:val="top"/>
          </w:tcPr>
          <w:p w14:paraId="03CD1362" w14:textId="77777777" w:rsidR="008A0200" w:rsidRPr="00B529AB" w:rsidRDefault="008A0200" w:rsidP="00C41AD0">
            <w:pPr>
              <w:jc w:val="left"/>
            </w:pPr>
          </w:p>
        </w:tc>
      </w:tr>
      <w:tr w:rsidR="00C41AD0" w14:paraId="064F0D53" w14:textId="77777777" w:rsidTr="00BB2B89">
        <w:tc>
          <w:tcPr>
            <w:tcW w:w="3005" w:type="dxa"/>
            <w:vAlign w:val="top"/>
          </w:tcPr>
          <w:p w14:paraId="125B6E7D" w14:textId="77777777" w:rsidR="00C41AD0" w:rsidRPr="00B529AB" w:rsidRDefault="00C41AD0" w:rsidP="00C41AD0">
            <w:pPr>
              <w:jc w:val="left"/>
            </w:pPr>
          </w:p>
        </w:tc>
        <w:tc>
          <w:tcPr>
            <w:tcW w:w="3005" w:type="dxa"/>
            <w:vAlign w:val="top"/>
          </w:tcPr>
          <w:p w14:paraId="58AA5FF0" w14:textId="77777777" w:rsidR="00C41AD0" w:rsidRPr="00B529AB" w:rsidRDefault="00C41AD0" w:rsidP="00C41AD0">
            <w:pPr>
              <w:jc w:val="left"/>
            </w:pPr>
          </w:p>
        </w:tc>
        <w:tc>
          <w:tcPr>
            <w:tcW w:w="3006" w:type="dxa"/>
            <w:vAlign w:val="top"/>
          </w:tcPr>
          <w:p w14:paraId="1B2F72AD" w14:textId="77777777" w:rsidR="00C41AD0" w:rsidRPr="00B529AB" w:rsidRDefault="00C41AD0" w:rsidP="00C41AD0">
            <w:pPr>
              <w:jc w:val="left"/>
            </w:pPr>
          </w:p>
        </w:tc>
      </w:tr>
      <w:tr w:rsidR="00C41AD0" w14:paraId="5904C838" w14:textId="77777777" w:rsidTr="00BB2B89">
        <w:tc>
          <w:tcPr>
            <w:tcW w:w="3005" w:type="dxa"/>
            <w:vAlign w:val="top"/>
          </w:tcPr>
          <w:p w14:paraId="21BEDEA7" w14:textId="77777777" w:rsidR="00C41AD0" w:rsidRPr="00B529AB" w:rsidRDefault="00C41AD0" w:rsidP="00C41AD0">
            <w:pPr>
              <w:jc w:val="left"/>
            </w:pPr>
          </w:p>
        </w:tc>
        <w:tc>
          <w:tcPr>
            <w:tcW w:w="3005" w:type="dxa"/>
            <w:vAlign w:val="top"/>
          </w:tcPr>
          <w:p w14:paraId="32707AAB" w14:textId="77777777" w:rsidR="00C41AD0" w:rsidRPr="00B529AB" w:rsidRDefault="00C41AD0" w:rsidP="00C41AD0">
            <w:pPr>
              <w:jc w:val="left"/>
            </w:pPr>
          </w:p>
        </w:tc>
        <w:tc>
          <w:tcPr>
            <w:tcW w:w="3006" w:type="dxa"/>
            <w:vAlign w:val="top"/>
          </w:tcPr>
          <w:p w14:paraId="201ECF56" w14:textId="77777777" w:rsidR="00C41AD0" w:rsidRPr="00B529AB" w:rsidRDefault="00C41AD0" w:rsidP="00C41AD0">
            <w:pPr>
              <w:jc w:val="left"/>
            </w:pPr>
          </w:p>
        </w:tc>
      </w:tr>
      <w:tr w:rsidR="00C41AD0" w14:paraId="08D5328A" w14:textId="77777777" w:rsidTr="00BB2B89">
        <w:tc>
          <w:tcPr>
            <w:tcW w:w="3005" w:type="dxa"/>
            <w:vAlign w:val="top"/>
          </w:tcPr>
          <w:p w14:paraId="2781EC1B" w14:textId="77777777" w:rsidR="00C41AD0" w:rsidRPr="00B529AB" w:rsidRDefault="00C41AD0" w:rsidP="00C41AD0">
            <w:pPr>
              <w:jc w:val="left"/>
            </w:pPr>
          </w:p>
        </w:tc>
        <w:tc>
          <w:tcPr>
            <w:tcW w:w="3005" w:type="dxa"/>
            <w:vAlign w:val="top"/>
          </w:tcPr>
          <w:p w14:paraId="3E4B8088" w14:textId="77777777" w:rsidR="00C41AD0" w:rsidRPr="00B529AB" w:rsidRDefault="00C41AD0" w:rsidP="00C41AD0">
            <w:pPr>
              <w:jc w:val="left"/>
            </w:pPr>
          </w:p>
        </w:tc>
        <w:tc>
          <w:tcPr>
            <w:tcW w:w="3006" w:type="dxa"/>
            <w:vAlign w:val="top"/>
          </w:tcPr>
          <w:p w14:paraId="718EA823" w14:textId="77777777" w:rsidR="00C41AD0" w:rsidRPr="00B529AB" w:rsidRDefault="00C41AD0" w:rsidP="00C41AD0">
            <w:pPr>
              <w:jc w:val="left"/>
            </w:pPr>
          </w:p>
        </w:tc>
      </w:tr>
      <w:tr w:rsidR="00C41AD0" w14:paraId="7948FD21" w14:textId="77777777" w:rsidTr="00BB2B89">
        <w:tc>
          <w:tcPr>
            <w:tcW w:w="3005" w:type="dxa"/>
            <w:vAlign w:val="top"/>
          </w:tcPr>
          <w:p w14:paraId="76009A4B" w14:textId="77777777" w:rsidR="00C41AD0" w:rsidRPr="00B529AB" w:rsidRDefault="00C41AD0" w:rsidP="00C41AD0">
            <w:pPr>
              <w:jc w:val="left"/>
            </w:pPr>
          </w:p>
        </w:tc>
        <w:tc>
          <w:tcPr>
            <w:tcW w:w="3005" w:type="dxa"/>
            <w:vAlign w:val="top"/>
          </w:tcPr>
          <w:p w14:paraId="102C1800" w14:textId="77777777" w:rsidR="00C41AD0" w:rsidRPr="00B529AB" w:rsidRDefault="00C41AD0" w:rsidP="00C41AD0">
            <w:pPr>
              <w:jc w:val="left"/>
            </w:pPr>
          </w:p>
        </w:tc>
        <w:tc>
          <w:tcPr>
            <w:tcW w:w="3006" w:type="dxa"/>
            <w:vAlign w:val="top"/>
          </w:tcPr>
          <w:p w14:paraId="06A16915" w14:textId="77777777" w:rsidR="00C41AD0" w:rsidRPr="00B529AB" w:rsidRDefault="00C41AD0" w:rsidP="00C41AD0">
            <w:pPr>
              <w:jc w:val="left"/>
            </w:pPr>
          </w:p>
        </w:tc>
      </w:tr>
      <w:tr w:rsidR="00C41AD0" w14:paraId="74242838" w14:textId="77777777" w:rsidTr="00BB2B89">
        <w:tc>
          <w:tcPr>
            <w:tcW w:w="3005" w:type="dxa"/>
            <w:vAlign w:val="top"/>
          </w:tcPr>
          <w:p w14:paraId="0023C52A" w14:textId="77777777" w:rsidR="00C41AD0" w:rsidRPr="00B529AB" w:rsidRDefault="00C41AD0" w:rsidP="00C41AD0">
            <w:pPr>
              <w:jc w:val="left"/>
            </w:pPr>
          </w:p>
        </w:tc>
        <w:tc>
          <w:tcPr>
            <w:tcW w:w="3005" w:type="dxa"/>
            <w:vAlign w:val="top"/>
          </w:tcPr>
          <w:p w14:paraId="774F9E91" w14:textId="77777777" w:rsidR="00C41AD0" w:rsidRPr="00B529AB" w:rsidRDefault="00C41AD0" w:rsidP="00C41AD0">
            <w:pPr>
              <w:jc w:val="left"/>
            </w:pPr>
          </w:p>
        </w:tc>
        <w:tc>
          <w:tcPr>
            <w:tcW w:w="3006" w:type="dxa"/>
            <w:vAlign w:val="top"/>
          </w:tcPr>
          <w:p w14:paraId="4483175D" w14:textId="77777777" w:rsidR="00C41AD0" w:rsidRPr="00B529AB" w:rsidRDefault="00C41AD0" w:rsidP="00C41AD0">
            <w:pPr>
              <w:jc w:val="left"/>
            </w:pPr>
          </w:p>
        </w:tc>
      </w:tr>
      <w:tr w:rsidR="00C41AD0" w14:paraId="7B47CAD0" w14:textId="77777777" w:rsidTr="00BB2B89">
        <w:tc>
          <w:tcPr>
            <w:tcW w:w="3005" w:type="dxa"/>
            <w:vAlign w:val="top"/>
          </w:tcPr>
          <w:p w14:paraId="2A27D997" w14:textId="77777777" w:rsidR="00C41AD0" w:rsidRPr="00B529AB" w:rsidRDefault="00C41AD0" w:rsidP="00C41AD0">
            <w:pPr>
              <w:jc w:val="left"/>
            </w:pPr>
          </w:p>
        </w:tc>
        <w:tc>
          <w:tcPr>
            <w:tcW w:w="3005" w:type="dxa"/>
            <w:vAlign w:val="top"/>
          </w:tcPr>
          <w:p w14:paraId="55D34966" w14:textId="77777777" w:rsidR="00C41AD0" w:rsidRPr="00B529AB" w:rsidRDefault="00C41AD0" w:rsidP="00C41AD0">
            <w:pPr>
              <w:jc w:val="left"/>
            </w:pPr>
          </w:p>
        </w:tc>
        <w:tc>
          <w:tcPr>
            <w:tcW w:w="3006" w:type="dxa"/>
            <w:vAlign w:val="top"/>
          </w:tcPr>
          <w:p w14:paraId="25B3BC34" w14:textId="77777777" w:rsidR="00C41AD0" w:rsidRPr="00B529AB" w:rsidRDefault="00C41AD0" w:rsidP="00C41AD0">
            <w:pPr>
              <w:jc w:val="left"/>
            </w:pPr>
          </w:p>
        </w:tc>
      </w:tr>
      <w:tr w:rsidR="00C41AD0" w14:paraId="1AE163A8" w14:textId="77777777" w:rsidTr="00BB2B89">
        <w:tc>
          <w:tcPr>
            <w:tcW w:w="3005" w:type="dxa"/>
            <w:vAlign w:val="top"/>
          </w:tcPr>
          <w:p w14:paraId="0C3C890C" w14:textId="77777777" w:rsidR="00C41AD0" w:rsidRPr="00B529AB" w:rsidRDefault="00C41AD0" w:rsidP="00C41AD0">
            <w:pPr>
              <w:jc w:val="left"/>
            </w:pPr>
          </w:p>
        </w:tc>
        <w:tc>
          <w:tcPr>
            <w:tcW w:w="3005" w:type="dxa"/>
            <w:vAlign w:val="top"/>
          </w:tcPr>
          <w:p w14:paraId="09625207" w14:textId="77777777" w:rsidR="00C41AD0" w:rsidRPr="00B529AB" w:rsidRDefault="00C41AD0" w:rsidP="00C41AD0">
            <w:pPr>
              <w:jc w:val="left"/>
            </w:pPr>
          </w:p>
        </w:tc>
        <w:tc>
          <w:tcPr>
            <w:tcW w:w="3006" w:type="dxa"/>
            <w:vAlign w:val="top"/>
          </w:tcPr>
          <w:p w14:paraId="1BF180A8" w14:textId="77777777" w:rsidR="00C41AD0" w:rsidRPr="00B529AB" w:rsidRDefault="00C41AD0" w:rsidP="00C41AD0">
            <w:pPr>
              <w:jc w:val="left"/>
            </w:pPr>
          </w:p>
        </w:tc>
      </w:tr>
      <w:tr w:rsidR="00C41AD0" w14:paraId="57CBBC7A" w14:textId="77777777" w:rsidTr="00BB2B89">
        <w:tc>
          <w:tcPr>
            <w:tcW w:w="3005" w:type="dxa"/>
            <w:vAlign w:val="top"/>
          </w:tcPr>
          <w:p w14:paraId="53B8E777" w14:textId="77777777" w:rsidR="00C41AD0" w:rsidRPr="00B529AB" w:rsidRDefault="00C41AD0" w:rsidP="00C41AD0">
            <w:pPr>
              <w:jc w:val="left"/>
            </w:pPr>
          </w:p>
        </w:tc>
        <w:tc>
          <w:tcPr>
            <w:tcW w:w="3005" w:type="dxa"/>
            <w:vAlign w:val="top"/>
          </w:tcPr>
          <w:p w14:paraId="7794AC59" w14:textId="77777777" w:rsidR="00C41AD0" w:rsidRPr="00B529AB" w:rsidRDefault="00C41AD0" w:rsidP="00C41AD0">
            <w:pPr>
              <w:jc w:val="left"/>
            </w:pPr>
          </w:p>
        </w:tc>
        <w:tc>
          <w:tcPr>
            <w:tcW w:w="3006" w:type="dxa"/>
            <w:vAlign w:val="top"/>
          </w:tcPr>
          <w:p w14:paraId="1DA4D6A8" w14:textId="77777777" w:rsidR="00C41AD0" w:rsidRPr="00B529AB" w:rsidRDefault="00C41AD0" w:rsidP="00C41AD0">
            <w:pPr>
              <w:jc w:val="left"/>
            </w:pPr>
          </w:p>
        </w:tc>
      </w:tr>
      <w:tr w:rsidR="00C41AD0" w14:paraId="56E7886E" w14:textId="77777777" w:rsidTr="00BB2B89">
        <w:tc>
          <w:tcPr>
            <w:tcW w:w="3005" w:type="dxa"/>
            <w:vAlign w:val="top"/>
          </w:tcPr>
          <w:p w14:paraId="3E0A7F2B" w14:textId="77777777" w:rsidR="00C41AD0" w:rsidRPr="00B529AB" w:rsidRDefault="00C41AD0" w:rsidP="00C41AD0">
            <w:pPr>
              <w:jc w:val="left"/>
            </w:pPr>
          </w:p>
        </w:tc>
        <w:tc>
          <w:tcPr>
            <w:tcW w:w="3005" w:type="dxa"/>
            <w:vAlign w:val="top"/>
          </w:tcPr>
          <w:p w14:paraId="33BD6F36" w14:textId="77777777" w:rsidR="00C41AD0" w:rsidRPr="00B529AB" w:rsidRDefault="00C41AD0" w:rsidP="00C41AD0">
            <w:pPr>
              <w:jc w:val="left"/>
            </w:pPr>
          </w:p>
        </w:tc>
        <w:tc>
          <w:tcPr>
            <w:tcW w:w="3006" w:type="dxa"/>
            <w:vAlign w:val="top"/>
          </w:tcPr>
          <w:p w14:paraId="05603540" w14:textId="77777777" w:rsidR="00C41AD0" w:rsidRPr="00B529AB" w:rsidRDefault="00C41AD0" w:rsidP="00C41AD0">
            <w:pPr>
              <w:jc w:val="left"/>
            </w:pPr>
          </w:p>
        </w:tc>
      </w:tr>
      <w:tr w:rsidR="00C41AD0" w14:paraId="5D303350" w14:textId="77777777" w:rsidTr="00BB2B89">
        <w:tc>
          <w:tcPr>
            <w:tcW w:w="3005" w:type="dxa"/>
            <w:vAlign w:val="top"/>
          </w:tcPr>
          <w:p w14:paraId="0B69B5F0" w14:textId="77777777" w:rsidR="00C41AD0" w:rsidRPr="00B529AB" w:rsidRDefault="00C41AD0" w:rsidP="00C41AD0">
            <w:pPr>
              <w:jc w:val="left"/>
            </w:pPr>
          </w:p>
        </w:tc>
        <w:tc>
          <w:tcPr>
            <w:tcW w:w="3005" w:type="dxa"/>
            <w:vAlign w:val="top"/>
          </w:tcPr>
          <w:p w14:paraId="717560B9" w14:textId="77777777" w:rsidR="00C41AD0" w:rsidRPr="00B529AB" w:rsidRDefault="00C41AD0" w:rsidP="00C41AD0">
            <w:pPr>
              <w:jc w:val="left"/>
            </w:pPr>
          </w:p>
        </w:tc>
        <w:tc>
          <w:tcPr>
            <w:tcW w:w="3006" w:type="dxa"/>
            <w:vAlign w:val="top"/>
          </w:tcPr>
          <w:p w14:paraId="3F0C7D50" w14:textId="77777777" w:rsidR="00C41AD0" w:rsidRPr="00B529AB" w:rsidRDefault="00C41AD0" w:rsidP="00C41AD0">
            <w:pPr>
              <w:jc w:val="left"/>
            </w:pPr>
          </w:p>
        </w:tc>
      </w:tr>
      <w:tr w:rsidR="00C41AD0" w14:paraId="5D41154C" w14:textId="77777777" w:rsidTr="00BB2B89">
        <w:tc>
          <w:tcPr>
            <w:tcW w:w="3005" w:type="dxa"/>
            <w:vAlign w:val="top"/>
          </w:tcPr>
          <w:p w14:paraId="1D2D6852" w14:textId="77777777" w:rsidR="00C41AD0" w:rsidRPr="00B529AB" w:rsidRDefault="00C41AD0" w:rsidP="00C41AD0">
            <w:pPr>
              <w:jc w:val="left"/>
            </w:pPr>
          </w:p>
        </w:tc>
        <w:tc>
          <w:tcPr>
            <w:tcW w:w="3005" w:type="dxa"/>
            <w:vAlign w:val="top"/>
          </w:tcPr>
          <w:p w14:paraId="7207C69C" w14:textId="77777777" w:rsidR="00C41AD0" w:rsidRPr="00B529AB" w:rsidRDefault="00C41AD0" w:rsidP="00C41AD0">
            <w:pPr>
              <w:jc w:val="left"/>
            </w:pPr>
          </w:p>
        </w:tc>
        <w:tc>
          <w:tcPr>
            <w:tcW w:w="3006" w:type="dxa"/>
            <w:vAlign w:val="top"/>
          </w:tcPr>
          <w:p w14:paraId="2F5B510C" w14:textId="77777777" w:rsidR="00C41AD0" w:rsidRPr="00B529AB" w:rsidRDefault="00C41AD0" w:rsidP="00C41AD0">
            <w:pPr>
              <w:jc w:val="left"/>
            </w:pPr>
          </w:p>
        </w:tc>
      </w:tr>
      <w:tr w:rsidR="00C41AD0" w14:paraId="72A60EAA" w14:textId="77777777" w:rsidTr="00BB2B89">
        <w:tc>
          <w:tcPr>
            <w:tcW w:w="3005" w:type="dxa"/>
            <w:vAlign w:val="top"/>
          </w:tcPr>
          <w:p w14:paraId="24DAD994" w14:textId="77777777" w:rsidR="00C41AD0" w:rsidRPr="00B529AB" w:rsidRDefault="00C41AD0" w:rsidP="00C41AD0">
            <w:pPr>
              <w:jc w:val="left"/>
            </w:pPr>
          </w:p>
        </w:tc>
        <w:tc>
          <w:tcPr>
            <w:tcW w:w="3005" w:type="dxa"/>
            <w:vAlign w:val="top"/>
          </w:tcPr>
          <w:p w14:paraId="7AD9DBDA" w14:textId="77777777" w:rsidR="00C41AD0" w:rsidRPr="00B529AB" w:rsidRDefault="00C41AD0" w:rsidP="00C41AD0">
            <w:pPr>
              <w:jc w:val="left"/>
            </w:pPr>
          </w:p>
        </w:tc>
        <w:tc>
          <w:tcPr>
            <w:tcW w:w="3006" w:type="dxa"/>
            <w:vAlign w:val="top"/>
          </w:tcPr>
          <w:p w14:paraId="12D43947" w14:textId="77777777" w:rsidR="00C41AD0" w:rsidRPr="00B529AB" w:rsidRDefault="00C41AD0" w:rsidP="00C41AD0">
            <w:pPr>
              <w:jc w:val="left"/>
            </w:pPr>
          </w:p>
        </w:tc>
      </w:tr>
      <w:tr w:rsidR="00C41AD0" w14:paraId="5C9BD59E" w14:textId="77777777" w:rsidTr="00BB2B89">
        <w:tc>
          <w:tcPr>
            <w:tcW w:w="3005" w:type="dxa"/>
            <w:vAlign w:val="top"/>
          </w:tcPr>
          <w:p w14:paraId="678D8099" w14:textId="77777777" w:rsidR="00C41AD0" w:rsidRPr="00B529AB" w:rsidRDefault="00C41AD0" w:rsidP="00C41AD0">
            <w:pPr>
              <w:jc w:val="left"/>
            </w:pPr>
          </w:p>
        </w:tc>
        <w:tc>
          <w:tcPr>
            <w:tcW w:w="3005" w:type="dxa"/>
            <w:vAlign w:val="top"/>
          </w:tcPr>
          <w:p w14:paraId="3A8B5CB4" w14:textId="77777777" w:rsidR="00C41AD0" w:rsidRPr="00B529AB" w:rsidRDefault="00C41AD0" w:rsidP="00C41AD0">
            <w:pPr>
              <w:jc w:val="left"/>
            </w:pPr>
          </w:p>
        </w:tc>
        <w:tc>
          <w:tcPr>
            <w:tcW w:w="3006" w:type="dxa"/>
            <w:vAlign w:val="top"/>
          </w:tcPr>
          <w:p w14:paraId="0F70272E" w14:textId="77777777" w:rsidR="00C41AD0" w:rsidRPr="00B529AB" w:rsidRDefault="00C41AD0" w:rsidP="00C41AD0">
            <w:pPr>
              <w:jc w:val="left"/>
            </w:pPr>
          </w:p>
        </w:tc>
      </w:tr>
    </w:tbl>
    <w:p w14:paraId="615EFA4B" w14:textId="77777777" w:rsidR="00A14557" w:rsidRPr="004E10CC" w:rsidRDefault="00A14557" w:rsidP="00A14557"/>
    <w:p w14:paraId="13B4FEAB" w14:textId="77777777" w:rsidR="00A14557" w:rsidRPr="00F90D66" w:rsidRDefault="00A14557" w:rsidP="00C41AD0">
      <w:pPr>
        <w:pStyle w:val="Heading3"/>
      </w:pPr>
      <w:r w:rsidRPr="00F90D66">
        <w:t>Membership of Professional Body, Other Training Courses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626"/>
        <w:gridCol w:w="4894"/>
      </w:tblGrid>
      <w:tr w:rsidR="00A14557" w14:paraId="3380BDEE" w14:textId="77777777" w:rsidTr="00DB120D">
        <w:tc>
          <w:tcPr>
            <w:tcW w:w="2802" w:type="dxa"/>
            <w:shd w:val="clear" w:color="auto" w:fill="auto"/>
          </w:tcPr>
          <w:p w14:paraId="219A9D6C" w14:textId="77777777" w:rsidR="00A14557" w:rsidRPr="00C41AD0" w:rsidRDefault="00C41AD0" w:rsidP="00A14557">
            <w:pPr>
              <w:rPr>
                <w:b/>
                <w:bCs/>
              </w:rPr>
            </w:pPr>
            <w:r w:rsidRPr="00C41AD0">
              <w:rPr>
                <w:b/>
                <w:bCs/>
              </w:rPr>
              <w:t xml:space="preserve">Institution </w:t>
            </w:r>
          </w:p>
        </w:tc>
        <w:tc>
          <w:tcPr>
            <w:tcW w:w="1626" w:type="dxa"/>
            <w:shd w:val="clear" w:color="auto" w:fill="auto"/>
          </w:tcPr>
          <w:p w14:paraId="4395EDA9" w14:textId="77777777" w:rsidR="00A14557" w:rsidRPr="00C41AD0" w:rsidRDefault="00A14557" w:rsidP="00A14557">
            <w:pPr>
              <w:rPr>
                <w:b/>
                <w:bCs/>
              </w:rPr>
            </w:pPr>
            <w:r w:rsidRPr="00C41AD0">
              <w:rPr>
                <w:b/>
                <w:bCs/>
              </w:rPr>
              <w:t>Dates</w:t>
            </w:r>
          </w:p>
        </w:tc>
        <w:tc>
          <w:tcPr>
            <w:tcW w:w="4894" w:type="dxa"/>
            <w:shd w:val="clear" w:color="auto" w:fill="auto"/>
          </w:tcPr>
          <w:p w14:paraId="69CB336D" w14:textId="77777777" w:rsidR="00A14557" w:rsidRPr="00C41AD0" w:rsidRDefault="00A14557" w:rsidP="00A14557">
            <w:pPr>
              <w:rPr>
                <w:b/>
                <w:bCs/>
              </w:rPr>
            </w:pPr>
            <w:r w:rsidRPr="00C41AD0">
              <w:rPr>
                <w:b/>
                <w:bCs/>
              </w:rPr>
              <w:t>Qualifications</w:t>
            </w:r>
          </w:p>
        </w:tc>
      </w:tr>
      <w:tr w:rsidR="00C41AD0" w14:paraId="12A750E9" w14:textId="77777777" w:rsidTr="00DB120D">
        <w:tc>
          <w:tcPr>
            <w:tcW w:w="2802" w:type="dxa"/>
            <w:shd w:val="clear" w:color="auto" w:fill="auto"/>
          </w:tcPr>
          <w:p w14:paraId="6D032B6D" w14:textId="77777777" w:rsidR="00C41AD0" w:rsidRDefault="00C41AD0" w:rsidP="00A14557"/>
        </w:tc>
        <w:tc>
          <w:tcPr>
            <w:tcW w:w="1626" w:type="dxa"/>
            <w:shd w:val="clear" w:color="auto" w:fill="auto"/>
          </w:tcPr>
          <w:p w14:paraId="2DA5D7E1" w14:textId="77777777" w:rsidR="00C41AD0" w:rsidRDefault="00C41AD0" w:rsidP="00A14557"/>
        </w:tc>
        <w:tc>
          <w:tcPr>
            <w:tcW w:w="4894" w:type="dxa"/>
            <w:shd w:val="clear" w:color="auto" w:fill="auto"/>
          </w:tcPr>
          <w:p w14:paraId="4E57A023" w14:textId="77777777" w:rsidR="00C41AD0" w:rsidRDefault="00C41AD0" w:rsidP="00A14557"/>
        </w:tc>
      </w:tr>
      <w:tr w:rsidR="00C41AD0" w14:paraId="358C078D" w14:textId="77777777" w:rsidTr="00DB120D">
        <w:tc>
          <w:tcPr>
            <w:tcW w:w="2802" w:type="dxa"/>
            <w:shd w:val="clear" w:color="auto" w:fill="auto"/>
          </w:tcPr>
          <w:p w14:paraId="37D7A73A" w14:textId="77777777" w:rsidR="00C41AD0" w:rsidRDefault="00C41AD0" w:rsidP="00A14557"/>
        </w:tc>
        <w:tc>
          <w:tcPr>
            <w:tcW w:w="1626" w:type="dxa"/>
            <w:shd w:val="clear" w:color="auto" w:fill="auto"/>
          </w:tcPr>
          <w:p w14:paraId="673738D4" w14:textId="77777777" w:rsidR="00C41AD0" w:rsidRDefault="00C41AD0" w:rsidP="00A14557"/>
        </w:tc>
        <w:tc>
          <w:tcPr>
            <w:tcW w:w="4894" w:type="dxa"/>
            <w:shd w:val="clear" w:color="auto" w:fill="auto"/>
          </w:tcPr>
          <w:p w14:paraId="4C8C1846" w14:textId="77777777" w:rsidR="00C41AD0" w:rsidRDefault="00C41AD0" w:rsidP="00A14557"/>
        </w:tc>
      </w:tr>
      <w:tr w:rsidR="00C41AD0" w14:paraId="0A3AE207" w14:textId="77777777" w:rsidTr="00DB120D">
        <w:tc>
          <w:tcPr>
            <w:tcW w:w="2802" w:type="dxa"/>
            <w:shd w:val="clear" w:color="auto" w:fill="auto"/>
          </w:tcPr>
          <w:p w14:paraId="580A890F" w14:textId="77777777" w:rsidR="00C41AD0" w:rsidRDefault="00C41AD0" w:rsidP="00A14557"/>
        </w:tc>
        <w:tc>
          <w:tcPr>
            <w:tcW w:w="1626" w:type="dxa"/>
            <w:shd w:val="clear" w:color="auto" w:fill="auto"/>
          </w:tcPr>
          <w:p w14:paraId="2738E050" w14:textId="77777777" w:rsidR="00C41AD0" w:rsidRDefault="00C41AD0" w:rsidP="00A14557"/>
        </w:tc>
        <w:tc>
          <w:tcPr>
            <w:tcW w:w="4894" w:type="dxa"/>
            <w:shd w:val="clear" w:color="auto" w:fill="auto"/>
          </w:tcPr>
          <w:p w14:paraId="4C022B10" w14:textId="77777777" w:rsidR="00C41AD0" w:rsidRDefault="00C41AD0" w:rsidP="00A14557"/>
        </w:tc>
      </w:tr>
      <w:tr w:rsidR="00C41AD0" w14:paraId="249F21A5" w14:textId="77777777" w:rsidTr="00DB120D">
        <w:tc>
          <w:tcPr>
            <w:tcW w:w="2802" w:type="dxa"/>
            <w:shd w:val="clear" w:color="auto" w:fill="auto"/>
          </w:tcPr>
          <w:p w14:paraId="0FFDD886" w14:textId="77777777" w:rsidR="00C41AD0" w:rsidRDefault="00C41AD0" w:rsidP="00A14557"/>
        </w:tc>
        <w:tc>
          <w:tcPr>
            <w:tcW w:w="1626" w:type="dxa"/>
            <w:shd w:val="clear" w:color="auto" w:fill="auto"/>
          </w:tcPr>
          <w:p w14:paraId="18684614" w14:textId="77777777" w:rsidR="00C41AD0" w:rsidRDefault="00C41AD0" w:rsidP="00A14557"/>
        </w:tc>
        <w:tc>
          <w:tcPr>
            <w:tcW w:w="4894" w:type="dxa"/>
            <w:shd w:val="clear" w:color="auto" w:fill="auto"/>
          </w:tcPr>
          <w:p w14:paraId="735525FC" w14:textId="77777777" w:rsidR="00C41AD0" w:rsidRDefault="00C41AD0" w:rsidP="00A14557"/>
        </w:tc>
      </w:tr>
      <w:tr w:rsidR="00C41AD0" w14:paraId="7251185A" w14:textId="77777777" w:rsidTr="00DB120D">
        <w:tc>
          <w:tcPr>
            <w:tcW w:w="2802" w:type="dxa"/>
            <w:shd w:val="clear" w:color="auto" w:fill="auto"/>
          </w:tcPr>
          <w:p w14:paraId="07DA7C67" w14:textId="77777777" w:rsidR="00C41AD0" w:rsidRDefault="00C41AD0" w:rsidP="00A14557"/>
        </w:tc>
        <w:tc>
          <w:tcPr>
            <w:tcW w:w="1626" w:type="dxa"/>
            <w:shd w:val="clear" w:color="auto" w:fill="auto"/>
          </w:tcPr>
          <w:p w14:paraId="63E33D81" w14:textId="77777777" w:rsidR="00C41AD0" w:rsidRDefault="00C41AD0" w:rsidP="00A14557"/>
        </w:tc>
        <w:tc>
          <w:tcPr>
            <w:tcW w:w="4894" w:type="dxa"/>
            <w:shd w:val="clear" w:color="auto" w:fill="auto"/>
          </w:tcPr>
          <w:p w14:paraId="1FBB5FA6" w14:textId="77777777" w:rsidR="00C41AD0" w:rsidRDefault="00C41AD0" w:rsidP="00A14557"/>
        </w:tc>
      </w:tr>
      <w:tr w:rsidR="00C51D48" w14:paraId="0B2A749F" w14:textId="77777777" w:rsidTr="00DB120D">
        <w:tc>
          <w:tcPr>
            <w:tcW w:w="2802" w:type="dxa"/>
            <w:shd w:val="clear" w:color="auto" w:fill="auto"/>
          </w:tcPr>
          <w:p w14:paraId="2C20259D" w14:textId="77777777" w:rsidR="00C51D48" w:rsidRDefault="00C51D48" w:rsidP="00A14557"/>
        </w:tc>
        <w:tc>
          <w:tcPr>
            <w:tcW w:w="1626" w:type="dxa"/>
            <w:shd w:val="clear" w:color="auto" w:fill="auto"/>
          </w:tcPr>
          <w:p w14:paraId="684FC7AF" w14:textId="77777777" w:rsidR="00C51D48" w:rsidRDefault="00C51D48" w:rsidP="00A14557"/>
        </w:tc>
        <w:tc>
          <w:tcPr>
            <w:tcW w:w="4894" w:type="dxa"/>
            <w:shd w:val="clear" w:color="auto" w:fill="auto"/>
          </w:tcPr>
          <w:p w14:paraId="57AC61A2" w14:textId="77777777" w:rsidR="00C51D48" w:rsidRDefault="00C51D48" w:rsidP="00A14557"/>
        </w:tc>
      </w:tr>
    </w:tbl>
    <w:p w14:paraId="76C8B965" w14:textId="77777777" w:rsidR="00A14557" w:rsidRPr="00A14557" w:rsidRDefault="00A14557" w:rsidP="00A14557"/>
    <w:p w14:paraId="0D7D5C65" w14:textId="77777777" w:rsidR="007F0E0D" w:rsidRDefault="007F0E0D" w:rsidP="00672813"/>
    <w:p w14:paraId="1D4E362E" w14:textId="77777777" w:rsidR="007F0E0D" w:rsidRDefault="007F0E0D" w:rsidP="007F0E0D">
      <w:pPr>
        <w:pStyle w:val="Heading2"/>
      </w:pPr>
      <w:r>
        <w:t>Employment</w:t>
      </w:r>
    </w:p>
    <w:tbl>
      <w:tblPr>
        <w:tblStyle w:val="TableGrid"/>
        <w:tblW w:w="9351" w:type="dxa"/>
        <w:tblLook w:val="04A0" w:firstRow="1" w:lastRow="0" w:firstColumn="1" w:lastColumn="0" w:noHBand="0" w:noVBand="1"/>
      </w:tblPr>
      <w:tblGrid>
        <w:gridCol w:w="3397"/>
        <w:gridCol w:w="5954"/>
      </w:tblGrid>
      <w:tr w:rsidR="00A5478F" w14:paraId="0A24FE00" w14:textId="77777777" w:rsidTr="00B25DCE">
        <w:tc>
          <w:tcPr>
            <w:tcW w:w="3397" w:type="dxa"/>
            <w:vAlign w:val="top"/>
          </w:tcPr>
          <w:p w14:paraId="5C8151FC" w14:textId="77777777" w:rsidR="00A5478F" w:rsidRPr="00E57244" w:rsidRDefault="00A5478F" w:rsidP="00916BCA">
            <w:pPr>
              <w:jc w:val="left"/>
              <w:rPr>
                <w:b/>
                <w:bCs/>
              </w:rPr>
            </w:pPr>
            <w:r w:rsidRPr="00E57244">
              <w:rPr>
                <w:b/>
                <w:bCs/>
              </w:rPr>
              <w:t>Present employer</w:t>
            </w:r>
          </w:p>
        </w:tc>
        <w:tc>
          <w:tcPr>
            <w:tcW w:w="5954" w:type="dxa"/>
            <w:vAlign w:val="top"/>
          </w:tcPr>
          <w:p w14:paraId="68331121" w14:textId="77777777" w:rsidR="00A5478F" w:rsidRDefault="00A5478F" w:rsidP="00916BCA">
            <w:pPr>
              <w:jc w:val="left"/>
            </w:pPr>
          </w:p>
        </w:tc>
      </w:tr>
      <w:tr w:rsidR="00B24B2B" w14:paraId="559955BB" w14:textId="77777777" w:rsidTr="00B25DCE">
        <w:tc>
          <w:tcPr>
            <w:tcW w:w="3397" w:type="dxa"/>
            <w:vAlign w:val="top"/>
          </w:tcPr>
          <w:p w14:paraId="483105C4" w14:textId="77777777" w:rsidR="00B24B2B" w:rsidRPr="00E57244" w:rsidRDefault="00B24B2B" w:rsidP="00916BCA">
            <w:pPr>
              <w:jc w:val="left"/>
            </w:pPr>
            <w:r>
              <w:t>Start date</w:t>
            </w:r>
          </w:p>
        </w:tc>
        <w:tc>
          <w:tcPr>
            <w:tcW w:w="5954" w:type="dxa"/>
            <w:vAlign w:val="top"/>
          </w:tcPr>
          <w:p w14:paraId="1BB6F9C9" w14:textId="77777777" w:rsidR="00B24B2B" w:rsidRDefault="00B24B2B" w:rsidP="00916BCA">
            <w:pPr>
              <w:jc w:val="left"/>
            </w:pPr>
          </w:p>
        </w:tc>
      </w:tr>
      <w:tr w:rsidR="00A5478F" w14:paraId="16575FAF" w14:textId="77777777" w:rsidTr="00B25DCE">
        <w:tc>
          <w:tcPr>
            <w:tcW w:w="3397" w:type="dxa"/>
            <w:vAlign w:val="top"/>
          </w:tcPr>
          <w:p w14:paraId="767ACC3C" w14:textId="77777777" w:rsidR="00A5478F" w:rsidRPr="00E57244" w:rsidRDefault="00A5478F" w:rsidP="00916BCA">
            <w:pPr>
              <w:jc w:val="left"/>
            </w:pPr>
            <w:r w:rsidRPr="00E57244">
              <w:t>Main duties</w:t>
            </w:r>
          </w:p>
        </w:tc>
        <w:tc>
          <w:tcPr>
            <w:tcW w:w="5954" w:type="dxa"/>
            <w:vAlign w:val="top"/>
          </w:tcPr>
          <w:p w14:paraId="5FFA09D0" w14:textId="77777777" w:rsidR="00A5478F" w:rsidRDefault="00A5478F" w:rsidP="00916BCA">
            <w:pPr>
              <w:jc w:val="left"/>
            </w:pPr>
          </w:p>
        </w:tc>
      </w:tr>
      <w:tr w:rsidR="00A5478F" w14:paraId="47902133" w14:textId="77777777" w:rsidTr="00B25DCE">
        <w:tc>
          <w:tcPr>
            <w:tcW w:w="3397" w:type="dxa"/>
            <w:vAlign w:val="top"/>
          </w:tcPr>
          <w:p w14:paraId="30FE7E5D" w14:textId="77777777" w:rsidR="00A5478F" w:rsidRPr="00E57244" w:rsidRDefault="00A5478F" w:rsidP="00916BCA">
            <w:pPr>
              <w:jc w:val="left"/>
            </w:pPr>
            <w:r w:rsidRPr="00E57244">
              <w:t>Salary</w:t>
            </w:r>
          </w:p>
        </w:tc>
        <w:tc>
          <w:tcPr>
            <w:tcW w:w="5954" w:type="dxa"/>
            <w:vAlign w:val="top"/>
          </w:tcPr>
          <w:p w14:paraId="2E427BB2" w14:textId="77777777" w:rsidR="00A5478F" w:rsidRDefault="00A5478F" w:rsidP="00916BCA">
            <w:pPr>
              <w:jc w:val="left"/>
            </w:pPr>
          </w:p>
        </w:tc>
      </w:tr>
      <w:tr w:rsidR="00A5478F" w14:paraId="0D552853" w14:textId="77777777" w:rsidTr="00B25DCE">
        <w:tc>
          <w:tcPr>
            <w:tcW w:w="3397" w:type="dxa"/>
            <w:vAlign w:val="top"/>
          </w:tcPr>
          <w:p w14:paraId="7F566A94" w14:textId="77777777" w:rsidR="00A5478F" w:rsidRPr="00E57244" w:rsidRDefault="00A5478F" w:rsidP="00916BCA">
            <w:pPr>
              <w:jc w:val="left"/>
            </w:pPr>
            <w:r w:rsidRPr="00E57244">
              <w:t>Reason for leaving</w:t>
            </w:r>
          </w:p>
        </w:tc>
        <w:tc>
          <w:tcPr>
            <w:tcW w:w="5954" w:type="dxa"/>
            <w:vAlign w:val="top"/>
          </w:tcPr>
          <w:p w14:paraId="3143B3CA" w14:textId="77777777" w:rsidR="00A5478F" w:rsidRDefault="00A5478F" w:rsidP="00916BCA">
            <w:pPr>
              <w:jc w:val="left"/>
            </w:pPr>
          </w:p>
        </w:tc>
      </w:tr>
      <w:tr w:rsidR="00A5478F" w14:paraId="28074865" w14:textId="77777777" w:rsidTr="00B25DCE">
        <w:tc>
          <w:tcPr>
            <w:tcW w:w="3397" w:type="dxa"/>
            <w:vAlign w:val="top"/>
          </w:tcPr>
          <w:p w14:paraId="16F8A6C3" w14:textId="77777777" w:rsidR="00A5478F" w:rsidRPr="00E57244" w:rsidRDefault="00A5478F" w:rsidP="00916BCA">
            <w:pPr>
              <w:jc w:val="left"/>
              <w:rPr>
                <w:b/>
                <w:bCs/>
              </w:rPr>
            </w:pPr>
            <w:r w:rsidRPr="00E57244">
              <w:rPr>
                <w:b/>
                <w:bCs/>
              </w:rPr>
              <w:t>Previous employer</w:t>
            </w:r>
          </w:p>
        </w:tc>
        <w:tc>
          <w:tcPr>
            <w:tcW w:w="5954" w:type="dxa"/>
            <w:vAlign w:val="top"/>
          </w:tcPr>
          <w:p w14:paraId="5C223991" w14:textId="77777777" w:rsidR="00A5478F" w:rsidRDefault="00A5478F" w:rsidP="00916BCA">
            <w:pPr>
              <w:jc w:val="left"/>
            </w:pPr>
          </w:p>
        </w:tc>
      </w:tr>
      <w:tr w:rsidR="00B24B2B" w14:paraId="66141823" w14:textId="77777777" w:rsidTr="00B25DCE">
        <w:tc>
          <w:tcPr>
            <w:tcW w:w="3397" w:type="dxa"/>
            <w:vAlign w:val="top"/>
          </w:tcPr>
          <w:p w14:paraId="3A710091" w14:textId="77777777" w:rsidR="00B24B2B" w:rsidRPr="00B25DCE" w:rsidRDefault="00B25DCE" w:rsidP="00916BCA">
            <w:pPr>
              <w:jc w:val="left"/>
            </w:pPr>
            <w:r w:rsidRPr="00B25DCE">
              <w:t xml:space="preserve">Dates of employment </w:t>
            </w:r>
            <w:r>
              <w:t>(</w:t>
            </w:r>
            <w:r w:rsidRPr="00B25DCE">
              <w:t>from/to</w:t>
            </w:r>
            <w:r>
              <w:t>)</w:t>
            </w:r>
          </w:p>
        </w:tc>
        <w:tc>
          <w:tcPr>
            <w:tcW w:w="5954" w:type="dxa"/>
            <w:vAlign w:val="top"/>
          </w:tcPr>
          <w:p w14:paraId="1C2F8528" w14:textId="77777777" w:rsidR="00B24B2B" w:rsidRDefault="00B24B2B" w:rsidP="00916BCA">
            <w:pPr>
              <w:jc w:val="left"/>
            </w:pPr>
          </w:p>
        </w:tc>
      </w:tr>
      <w:tr w:rsidR="00A5478F" w14:paraId="2BA133D2" w14:textId="77777777" w:rsidTr="00B25DCE">
        <w:tc>
          <w:tcPr>
            <w:tcW w:w="3397" w:type="dxa"/>
            <w:vAlign w:val="top"/>
          </w:tcPr>
          <w:p w14:paraId="2BEED0EE" w14:textId="77777777" w:rsidR="00A5478F" w:rsidRPr="00E57244" w:rsidRDefault="00A5478F" w:rsidP="00916BCA">
            <w:pPr>
              <w:jc w:val="left"/>
            </w:pPr>
            <w:r w:rsidRPr="00E57244">
              <w:t>Main duties</w:t>
            </w:r>
          </w:p>
        </w:tc>
        <w:tc>
          <w:tcPr>
            <w:tcW w:w="5954" w:type="dxa"/>
            <w:vAlign w:val="top"/>
          </w:tcPr>
          <w:p w14:paraId="03D2089D" w14:textId="77777777" w:rsidR="00A5478F" w:rsidRDefault="00A5478F" w:rsidP="00916BCA">
            <w:pPr>
              <w:jc w:val="left"/>
            </w:pPr>
          </w:p>
        </w:tc>
      </w:tr>
      <w:tr w:rsidR="00A5478F" w14:paraId="231E9F00" w14:textId="77777777" w:rsidTr="00B25DCE">
        <w:tc>
          <w:tcPr>
            <w:tcW w:w="3397" w:type="dxa"/>
            <w:vAlign w:val="top"/>
          </w:tcPr>
          <w:p w14:paraId="624DCF63" w14:textId="77777777" w:rsidR="00A5478F" w:rsidRPr="00E57244" w:rsidRDefault="00A5478F" w:rsidP="00916BCA">
            <w:pPr>
              <w:jc w:val="left"/>
            </w:pPr>
            <w:r w:rsidRPr="00E57244">
              <w:lastRenderedPageBreak/>
              <w:t>Salary</w:t>
            </w:r>
          </w:p>
        </w:tc>
        <w:tc>
          <w:tcPr>
            <w:tcW w:w="5954" w:type="dxa"/>
            <w:vAlign w:val="top"/>
          </w:tcPr>
          <w:p w14:paraId="5E19E979" w14:textId="77777777" w:rsidR="00A5478F" w:rsidRDefault="00A5478F" w:rsidP="00916BCA">
            <w:pPr>
              <w:jc w:val="left"/>
            </w:pPr>
          </w:p>
        </w:tc>
      </w:tr>
      <w:tr w:rsidR="00A5478F" w14:paraId="3C623AB8" w14:textId="77777777" w:rsidTr="00B25DCE">
        <w:tc>
          <w:tcPr>
            <w:tcW w:w="3397" w:type="dxa"/>
            <w:vAlign w:val="top"/>
          </w:tcPr>
          <w:p w14:paraId="68C686E2" w14:textId="77777777" w:rsidR="00A5478F" w:rsidRPr="00E57244" w:rsidRDefault="00A5478F" w:rsidP="00916BCA">
            <w:pPr>
              <w:jc w:val="left"/>
            </w:pPr>
            <w:r w:rsidRPr="00E57244">
              <w:t>Reason for leaving</w:t>
            </w:r>
          </w:p>
        </w:tc>
        <w:tc>
          <w:tcPr>
            <w:tcW w:w="5954" w:type="dxa"/>
            <w:vAlign w:val="top"/>
          </w:tcPr>
          <w:p w14:paraId="23317BAC" w14:textId="77777777" w:rsidR="00A5478F" w:rsidRDefault="00A5478F" w:rsidP="00916BCA">
            <w:pPr>
              <w:jc w:val="left"/>
            </w:pPr>
          </w:p>
        </w:tc>
      </w:tr>
      <w:tr w:rsidR="00A5478F" w14:paraId="0C807877" w14:textId="77777777" w:rsidTr="00B25DCE">
        <w:tc>
          <w:tcPr>
            <w:tcW w:w="3397" w:type="dxa"/>
            <w:vAlign w:val="top"/>
          </w:tcPr>
          <w:p w14:paraId="1F737864" w14:textId="77777777" w:rsidR="00A5478F" w:rsidRPr="00E57244" w:rsidRDefault="00A5478F" w:rsidP="00916BCA">
            <w:pPr>
              <w:jc w:val="left"/>
              <w:rPr>
                <w:b/>
                <w:bCs/>
              </w:rPr>
            </w:pPr>
            <w:r w:rsidRPr="00E57244">
              <w:rPr>
                <w:b/>
                <w:bCs/>
              </w:rPr>
              <w:t>Previous employer</w:t>
            </w:r>
          </w:p>
        </w:tc>
        <w:tc>
          <w:tcPr>
            <w:tcW w:w="5954" w:type="dxa"/>
            <w:vAlign w:val="top"/>
          </w:tcPr>
          <w:p w14:paraId="2BDE5C1C" w14:textId="77777777" w:rsidR="00A5478F" w:rsidRDefault="00A5478F" w:rsidP="00916BCA">
            <w:pPr>
              <w:jc w:val="left"/>
            </w:pPr>
          </w:p>
        </w:tc>
      </w:tr>
      <w:tr w:rsidR="00332DF5" w14:paraId="14B4CCE1" w14:textId="77777777" w:rsidTr="00B25DCE">
        <w:tc>
          <w:tcPr>
            <w:tcW w:w="3397" w:type="dxa"/>
            <w:vAlign w:val="top"/>
          </w:tcPr>
          <w:p w14:paraId="379A1BFD" w14:textId="77777777" w:rsidR="00332DF5" w:rsidRPr="00E57244" w:rsidRDefault="00332DF5" w:rsidP="00916BCA">
            <w:pPr>
              <w:jc w:val="left"/>
            </w:pPr>
            <w:r w:rsidRPr="00B25DCE">
              <w:t xml:space="preserve">Dates of employment </w:t>
            </w:r>
            <w:r>
              <w:t>(</w:t>
            </w:r>
            <w:r w:rsidRPr="00B25DCE">
              <w:t>from/to</w:t>
            </w:r>
            <w:r>
              <w:t>)</w:t>
            </w:r>
          </w:p>
        </w:tc>
        <w:tc>
          <w:tcPr>
            <w:tcW w:w="5954" w:type="dxa"/>
            <w:vAlign w:val="top"/>
          </w:tcPr>
          <w:p w14:paraId="2E307993" w14:textId="77777777" w:rsidR="00332DF5" w:rsidRDefault="00332DF5" w:rsidP="00916BCA">
            <w:pPr>
              <w:jc w:val="left"/>
            </w:pPr>
          </w:p>
        </w:tc>
      </w:tr>
      <w:tr w:rsidR="00A5478F" w14:paraId="65ECB177" w14:textId="77777777" w:rsidTr="00B25DCE">
        <w:tc>
          <w:tcPr>
            <w:tcW w:w="3397" w:type="dxa"/>
            <w:vAlign w:val="top"/>
          </w:tcPr>
          <w:p w14:paraId="77248A5C" w14:textId="77777777" w:rsidR="00A5478F" w:rsidRPr="00E57244" w:rsidRDefault="00A5478F" w:rsidP="00916BCA">
            <w:pPr>
              <w:jc w:val="left"/>
            </w:pPr>
            <w:r w:rsidRPr="00E57244">
              <w:t>Main duties</w:t>
            </w:r>
          </w:p>
        </w:tc>
        <w:tc>
          <w:tcPr>
            <w:tcW w:w="5954" w:type="dxa"/>
            <w:vAlign w:val="top"/>
          </w:tcPr>
          <w:p w14:paraId="4FDCD538" w14:textId="77777777" w:rsidR="00A5478F" w:rsidRDefault="00A5478F" w:rsidP="00916BCA">
            <w:pPr>
              <w:jc w:val="left"/>
            </w:pPr>
          </w:p>
        </w:tc>
      </w:tr>
      <w:tr w:rsidR="00A5478F" w14:paraId="3CA280FE" w14:textId="77777777" w:rsidTr="00B25DCE">
        <w:tc>
          <w:tcPr>
            <w:tcW w:w="3397" w:type="dxa"/>
            <w:vAlign w:val="top"/>
          </w:tcPr>
          <w:p w14:paraId="44610031" w14:textId="77777777" w:rsidR="00A5478F" w:rsidRPr="00E57244" w:rsidRDefault="00A5478F" w:rsidP="00916BCA">
            <w:pPr>
              <w:jc w:val="left"/>
            </w:pPr>
            <w:r w:rsidRPr="00E57244">
              <w:t>Salary</w:t>
            </w:r>
          </w:p>
        </w:tc>
        <w:tc>
          <w:tcPr>
            <w:tcW w:w="5954" w:type="dxa"/>
            <w:vAlign w:val="top"/>
          </w:tcPr>
          <w:p w14:paraId="58512919" w14:textId="77777777" w:rsidR="00A5478F" w:rsidRDefault="00A5478F" w:rsidP="00916BCA">
            <w:pPr>
              <w:jc w:val="left"/>
            </w:pPr>
          </w:p>
        </w:tc>
      </w:tr>
      <w:tr w:rsidR="00A5478F" w14:paraId="5876E986" w14:textId="77777777" w:rsidTr="00B25DCE">
        <w:tc>
          <w:tcPr>
            <w:tcW w:w="3397" w:type="dxa"/>
            <w:vAlign w:val="top"/>
          </w:tcPr>
          <w:p w14:paraId="413B731B" w14:textId="77777777" w:rsidR="00A5478F" w:rsidRPr="00E57244" w:rsidRDefault="00A5478F" w:rsidP="00916BCA">
            <w:pPr>
              <w:jc w:val="left"/>
            </w:pPr>
            <w:r w:rsidRPr="00E57244">
              <w:t>Reason for leaving</w:t>
            </w:r>
          </w:p>
        </w:tc>
        <w:tc>
          <w:tcPr>
            <w:tcW w:w="5954" w:type="dxa"/>
            <w:vAlign w:val="top"/>
          </w:tcPr>
          <w:p w14:paraId="20BB9CB1" w14:textId="77777777" w:rsidR="00A5478F" w:rsidRDefault="00A5478F" w:rsidP="00916BCA">
            <w:pPr>
              <w:jc w:val="left"/>
            </w:pPr>
          </w:p>
        </w:tc>
      </w:tr>
      <w:tr w:rsidR="00C75049" w14:paraId="4FEFDAA0" w14:textId="77777777" w:rsidTr="00B25DCE">
        <w:tc>
          <w:tcPr>
            <w:tcW w:w="3397" w:type="dxa"/>
            <w:vAlign w:val="top"/>
          </w:tcPr>
          <w:p w14:paraId="64E98E7F" w14:textId="77777777" w:rsidR="00C75049" w:rsidRPr="00E57244" w:rsidRDefault="00C75049" w:rsidP="00916BCA">
            <w:pPr>
              <w:jc w:val="left"/>
            </w:pPr>
            <w:r w:rsidRPr="00E57244">
              <w:rPr>
                <w:b/>
                <w:bCs/>
              </w:rPr>
              <w:t>Previous employer</w:t>
            </w:r>
          </w:p>
        </w:tc>
        <w:tc>
          <w:tcPr>
            <w:tcW w:w="5954" w:type="dxa"/>
            <w:vAlign w:val="top"/>
          </w:tcPr>
          <w:p w14:paraId="6F0C8FA7" w14:textId="77777777" w:rsidR="00C75049" w:rsidRDefault="00C75049" w:rsidP="00916BCA">
            <w:pPr>
              <w:jc w:val="left"/>
            </w:pPr>
          </w:p>
        </w:tc>
      </w:tr>
      <w:tr w:rsidR="00332DF5" w14:paraId="451E842F" w14:textId="77777777" w:rsidTr="00B25DCE">
        <w:tc>
          <w:tcPr>
            <w:tcW w:w="3397" w:type="dxa"/>
            <w:vAlign w:val="top"/>
          </w:tcPr>
          <w:p w14:paraId="3FA307C3" w14:textId="77777777" w:rsidR="00332DF5" w:rsidRPr="00E57244" w:rsidRDefault="00332DF5" w:rsidP="00916BCA">
            <w:pPr>
              <w:jc w:val="left"/>
            </w:pPr>
            <w:r w:rsidRPr="00B25DCE">
              <w:t xml:space="preserve">Dates of employment </w:t>
            </w:r>
            <w:r>
              <w:t>(</w:t>
            </w:r>
            <w:r w:rsidRPr="00B25DCE">
              <w:t>from/to</w:t>
            </w:r>
            <w:r>
              <w:t>)</w:t>
            </w:r>
          </w:p>
        </w:tc>
        <w:tc>
          <w:tcPr>
            <w:tcW w:w="5954" w:type="dxa"/>
            <w:vAlign w:val="top"/>
          </w:tcPr>
          <w:p w14:paraId="6C6DA34C" w14:textId="77777777" w:rsidR="00332DF5" w:rsidRDefault="00332DF5" w:rsidP="00916BCA">
            <w:pPr>
              <w:jc w:val="left"/>
            </w:pPr>
          </w:p>
        </w:tc>
      </w:tr>
      <w:tr w:rsidR="00C75049" w14:paraId="7C688E51" w14:textId="77777777" w:rsidTr="00B25DCE">
        <w:tc>
          <w:tcPr>
            <w:tcW w:w="3397" w:type="dxa"/>
            <w:vAlign w:val="top"/>
          </w:tcPr>
          <w:p w14:paraId="3EC1D65E" w14:textId="77777777" w:rsidR="00C75049" w:rsidRPr="00E57244" w:rsidRDefault="00C75049" w:rsidP="00916BCA">
            <w:pPr>
              <w:jc w:val="left"/>
            </w:pPr>
            <w:r w:rsidRPr="00E57244">
              <w:t>Main duties</w:t>
            </w:r>
          </w:p>
        </w:tc>
        <w:tc>
          <w:tcPr>
            <w:tcW w:w="5954" w:type="dxa"/>
            <w:vAlign w:val="top"/>
          </w:tcPr>
          <w:p w14:paraId="2D499F14" w14:textId="77777777" w:rsidR="00C75049" w:rsidRDefault="00C75049" w:rsidP="00916BCA">
            <w:pPr>
              <w:jc w:val="left"/>
            </w:pPr>
          </w:p>
        </w:tc>
      </w:tr>
      <w:tr w:rsidR="00C75049" w14:paraId="0D9A7A90" w14:textId="77777777" w:rsidTr="00B25DCE">
        <w:tc>
          <w:tcPr>
            <w:tcW w:w="3397" w:type="dxa"/>
            <w:vAlign w:val="top"/>
          </w:tcPr>
          <w:p w14:paraId="5228A147" w14:textId="77777777" w:rsidR="00C75049" w:rsidRPr="00E57244" w:rsidRDefault="00C75049" w:rsidP="00916BCA">
            <w:pPr>
              <w:jc w:val="left"/>
            </w:pPr>
            <w:r w:rsidRPr="00E57244">
              <w:t>Salary</w:t>
            </w:r>
          </w:p>
        </w:tc>
        <w:tc>
          <w:tcPr>
            <w:tcW w:w="5954" w:type="dxa"/>
            <w:vAlign w:val="top"/>
          </w:tcPr>
          <w:p w14:paraId="7BBFF156" w14:textId="77777777" w:rsidR="00C75049" w:rsidRDefault="00C75049" w:rsidP="00916BCA">
            <w:pPr>
              <w:jc w:val="left"/>
            </w:pPr>
          </w:p>
        </w:tc>
      </w:tr>
      <w:tr w:rsidR="00C75049" w14:paraId="61CB9D21" w14:textId="77777777" w:rsidTr="00B25DCE">
        <w:tc>
          <w:tcPr>
            <w:tcW w:w="3397" w:type="dxa"/>
            <w:vAlign w:val="top"/>
          </w:tcPr>
          <w:p w14:paraId="7A5CA5C6" w14:textId="77777777" w:rsidR="00C75049" w:rsidRPr="00E57244" w:rsidRDefault="00C75049" w:rsidP="00916BCA">
            <w:pPr>
              <w:jc w:val="left"/>
            </w:pPr>
            <w:r w:rsidRPr="00E57244">
              <w:t>Reason for leaving</w:t>
            </w:r>
          </w:p>
        </w:tc>
        <w:tc>
          <w:tcPr>
            <w:tcW w:w="5954" w:type="dxa"/>
            <w:vAlign w:val="top"/>
          </w:tcPr>
          <w:p w14:paraId="4F50975D" w14:textId="77777777" w:rsidR="00C75049" w:rsidRDefault="00C75049" w:rsidP="00916BCA">
            <w:pPr>
              <w:jc w:val="left"/>
            </w:pPr>
          </w:p>
        </w:tc>
      </w:tr>
      <w:tr w:rsidR="00C51D48" w14:paraId="3DD51E73" w14:textId="77777777" w:rsidTr="00B25DCE">
        <w:tc>
          <w:tcPr>
            <w:tcW w:w="3397" w:type="dxa"/>
            <w:vAlign w:val="top"/>
          </w:tcPr>
          <w:p w14:paraId="5B57ECBA" w14:textId="77777777" w:rsidR="00C51D48" w:rsidRPr="00C51D48" w:rsidRDefault="00C51D48" w:rsidP="00916BCA">
            <w:pPr>
              <w:jc w:val="left"/>
              <w:rPr>
                <w:b/>
                <w:bCs/>
              </w:rPr>
            </w:pPr>
            <w:r w:rsidRPr="00C51D48">
              <w:rPr>
                <w:b/>
                <w:bCs/>
              </w:rPr>
              <w:t>Previous employer</w:t>
            </w:r>
          </w:p>
        </w:tc>
        <w:tc>
          <w:tcPr>
            <w:tcW w:w="5954" w:type="dxa"/>
            <w:vAlign w:val="top"/>
          </w:tcPr>
          <w:p w14:paraId="5721916E" w14:textId="77777777" w:rsidR="00C51D48" w:rsidRDefault="00C51D48" w:rsidP="00916BCA">
            <w:pPr>
              <w:jc w:val="left"/>
            </w:pPr>
          </w:p>
        </w:tc>
      </w:tr>
      <w:tr w:rsidR="00332DF5" w14:paraId="217D0C6D" w14:textId="77777777" w:rsidTr="00B25DCE">
        <w:tc>
          <w:tcPr>
            <w:tcW w:w="3397" w:type="dxa"/>
            <w:vAlign w:val="top"/>
          </w:tcPr>
          <w:p w14:paraId="33FDF46D" w14:textId="77777777" w:rsidR="00332DF5" w:rsidRPr="00C51D48" w:rsidRDefault="00332DF5" w:rsidP="00916BCA">
            <w:pPr>
              <w:jc w:val="left"/>
            </w:pPr>
            <w:r w:rsidRPr="00B25DCE">
              <w:t xml:space="preserve">Dates of employment </w:t>
            </w:r>
            <w:r>
              <w:t>(</w:t>
            </w:r>
            <w:r w:rsidRPr="00B25DCE">
              <w:t>from/to</w:t>
            </w:r>
            <w:r>
              <w:t>)</w:t>
            </w:r>
          </w:p>
        </w:tc>
        <w:tc>
          <w:tcPr>
            <w:tcW w:w="5954" w:type="dxa"/>
            <w:vAlign w:val="top"/>
          </w:tcPr>
          <w:p w14:paraId="3096BA7D" w14:textId="77777777" w:rsidR="00332DF5" w:rsidRDefault="00332DF5" w:rsidP="00916BCA">
            <w:pPr>
              <w:jc w:val="left"/>
            </w:pPr>
          </w:p>
        </w:tc>
      </w:tr>
      <w:tr w:rsidR="00C51D48" w14:paraId="0150D744" w14:textId="77777777" w:rsidTr="00B25DCE">
        <w:tc>
          <w:tcPr>
            <w:tcW w:w="3397" w:type="dxa"/>
            <w:vAlign w:val="top"/>
          </w:tcPr>
          <w:p w14:paraId="55528238" w14:textId="77777777" w:rsidR="00C51D48" w:rsidRPr="00E57244" w:rsidRDefault="00C51D48" w:rsidP="00916BCA">
            <w:pPr>
              <w:jc w:val="left"/>
            </w:pPr>
            <w:r w:rsidRPr="00C51D48">
              <w:t>Main duties</w:t>
            </w:r>
          </w:p>
        </w:tc>
        <w:tc>
          <w:tcPr>
            <w:tcW w:w="5954" w:type="dxa"/>
            <w:vAlign w:val="top"/>
          </w:tcPr>
          <w:p w14:paraId="595A8944" w14:textId="77777777" w:rsidR="00C51D48" w:rsidRDefault="00C51D48" w:rsidP="00916BCA">
            <w:pPr>
              <w:jc w:val="left"/>
            </w:pPr>
          </w:p>
        </w:tc>
      </w:tr>
      <w:tr w:rsidR="00C51D48" w14:paraId="662B31B3" w14:textId="77777777" w:rsidTr="00B25DCE">
        <w:tc>
          <w:tcPr>
            <w:tcW w:w="3397" w:type="dxa"/>
            <w:vAlign w:val="top"/>
          </w:tcPr>
          <w:p w14:paraId="155EEBDA" w14:textId="77777777" w:rsidR="00C51D48" w:rsidRPr="00E57244" w:rsidRDefault="00C51D48" w:rsidP="00916BCA">
            <w:pPr>
              <w:jc w:val="left"/>
            </w:pPr>
            <w:r w:rsidRPr="00C51D48">
              <w:t>Salary</w:t>
            </w:r>
          </w:p>
        </w:tc>
        <w:tc>
          <w:tcPr>
            <w:tcW w:w="5954" w:type="dxa"/>
            <w:vAlign w:val="top"/>
          </w:tcPr>
          <w:p w14:paraId="758ABABF" w14:textId="77777777" w:rsidR="00C51D48" w:rsidRDefault="00C51D48" w:rsidP="00916BCA">
            <w:pPr>
              <w:jc w:val="left"/>
            </w:pPr>
          </w:p>
        </w:tc>
      </w:tr>
      <w:tr w:rsidR="00C51D48" w14:paraId="719442B0" w14:textId="77777777" w:rsidTr="00B25DCE">
        <w:tc>
          <w:tcPr>
            <w:tcW w:w="3397" w:type="dxa"/>
            <w:vAlign w:val="top"/>
          </w:tcPr>
          <w:p w14:paraId="221E8F73" w14:textId="77777777" w:rsidR="00C51D48" w:rsidRPr="00E57244" w:rsidRDefault="00C51D48" w:rsidP="00916BCA">
            <w:pPr>
              <w:jc w:val="left"/>
            </w:pPr>
            <w:r w:rsidRPr="00C51D48">
              <w:t>Reason for leaving</w:t>
            </w:r>
          </w:p>
        </w:tc>
        <w:tc>
          <w:tcPr>
            <w:tcW w:w="5954" w:type="dxa"/>
            <w:vAlign w:val="top"/>
          </w:tcPr>
          <w:p w14:paraId="0971E614" w14:textId="77777777" w:rsidR="00C51D48" w:rsidRDefault="00C51D48" w:rsidP="00916BCA">
            <w:pPr>
              <w:jc w:val="left"/>
            </w:pPr>
          </w:p>
        </w:tc>
      </w:tr>
    </w:tbl>
    <w:p w14:paraId="5FCF4755" w14:textId="77777777" w:rsidR="00302149" w:rsidRPr="00302149" w:rsidRDefault="00302149" w:rsidP="00302149"/>
    <w:p w14:paraId="2DF06936" w14:textId="77777777" w:rsidR="00C27938" w:rsidRDefault="00C27938" w:rsidP="00C73034">
      <w:pPr>
        <w:pStyle w:val="Heading2"/>
      </w:pPr>
    </w:p>
    <w:p w14:paraId="7B011494" w14:textId="77777777" w:rsidR="00C73034" w:rsidRPr="007F0E0D" w:rsidRDefault="00C73034" w:rsidP="00C73034">
      <w:pPr>
        <w:pStyle w:val="Heading2"/>
      </w:pPr>
      <w:r>
        <w:t>Reasons for applying</w:t>
      </w:r>
    </w:p>
    <w:p w14:paraId="737F7B68" w14:textId="77777777" w:rsidR="00C73034" w:rsidRDefault="00C73034" w:rsidP="00C73034">
      <w:r w:rsidRPr="00C73034">
        <w:t>Please detail your reasons for applying for this post. You should include experience obtained in your present and past roles that would be relevant to this post, please use the person specification for reference.</w:t>
      </w:r>
    </w:p>
    <w:p w14:paraId="7CAE388B" w14:textId="77777777" w:rsidR="00C73034" w:rsidRDefault="00C73034" w:rsidP="00C73034"/>
    <w:tbl>
      <w:tblPr>
        <w:tblStyle w:val="TableGrid"/>
        <w:tblW w:w="0" w:type="auto"/>
        <w:tblLook w:val="04A0" w:firstRow="1" w:lastRow="0" w:firstColumn="1" w:lastColumn="0" w:noHBand="0" w:noVBand="1"/>
      </w:tblPr>
      <w:tblGrid>
        <w:gridCol w:w="9016"/>
      </w:tblGrid>
      <w:tr w:rsidR="00C73034" w14:paraId="349A0639" w14:textId="77777777" w:rsidTr="00C73034">
        <w:tc>
          <w:tcPr>
            <w:tcW w:w="9016" w:type="dxa"/>
            <w:vAlign w:val="top"/>
          </w:tcPr>
          <w:p w14:paraId="42BC1EC3" w14:textId="77777777" w:rsidR="00C73034" w:rsidRDefault="00C73034" w:rsidP="00C73034">
            <w:pPr>
              <w:jc w:val="left"/>
            </w:pPr>
          </w:p>
          <w:p w14:paraId="45F4F8D4" w14:textId="77777777" w:rsidR="00791888" w:rsidRDefault="00791888" w:rsidP="00C73034">
            <w:pPr>
              <w:jc w:val="left"/>
            </w:pPr>
          </w:p>
          <w:p w14:paraId="61FABC9F" w14:textId="77777777" w:rsidR="00E15424" w:rsidRDefault="00E15424" w:rsidP="00C73034">
            <w:pPr>
              <w:jc w:val="left"/>
            </w:pPr>
          </w:p>
          <w:p w14:paraId="6B231745" w14:textId="77777777" w:rsidR="00E15424" w:rsidRDefault="00E15424" w:rsidP="00C73034">
            <w:pPr>
              <w:jc w:val="left"/>
            </w:pPr>
          </w:p>
          <w:p w14:paraId="3C40A768" w14:textId="77777777" w:rsidR="00E15424" w:rsidRDefault="00E15424" w:rsidP="00C73034">
            <w:pPr>
              <w:jc w:val="left"/>
            </w:pPr>
          </w:p>
          <w:p w14:paraId="176305A5" w14:textId="77777777" w:rsidR="00E15424" w:rsidRDefault="00E15424" w:rsidP="00C73034">
            <w:pPr>
              <w:jc w:val="left"/>
            </w:pPr>
          </w:p>
          <w:p w14:paraId="4CDC3BA5" w14:textId="77777777" w:rsidR="00E15424" w:rsidRDefault="00E15424" w:rsidP="00C73034">
            <w:pPr>
              <w:jc w:val="left"/>
            </w:pPr>
          </w:p>
          <w:p w14:paraId="37E90554" w14:textId="77777777" w:rsidR="00C73034" w:rsidRDefault="00C73034" w:rsidP="00E15424">
            <w:pPr>
              <w:jc w:val="left"/>
            </w:pPr>
          </w:p>
          <w:p w14:paraId="017E3FEF" w14:textId="77777777" w:rsidR="00E15424" w:rsidRDefault="00E15424" w:rsidP="00E15424">
            <w:pPr>
              <w:jc w:val="left"/>
            </w:pPr>
          </w:p>
          <w:p w14:paraId="63677430" w14:textId="77777777" w:rsidR="00E15424" w:rsidRDefault="00E15424" w:rsidP="00E15424">
            <w:pPr>
              <w:jc w:val="left"/>
            </w:pPr>
          </w:p>
          <w:p w14:paraId="12E13068" w14:textId="77777777" w:rsidR="00E15424" w:rsidRDefault="00E15424" w:rsidP="00E15424">
            <w:pPr>
              <w:jc w:val="left"/>
            </w:pPr>
          </w:p>
          <w:p w14:paraId="640AB1FD" w14:textId="77777777" w:rsidR="00E15424" w:rsidRDefault="00E15424" w:rsidP="00E15424">
            <w:pPr>
              <w:jc w:val="left"/>
            </w:pPr>
          </w:p>
          <w:p w14:paraId="095B1732" w14:textId="77777777" w:rsidR="00E15424" w:rsidRDefault="00E15424" w:rsidP="00E15424">
            <w:pPr>
              <w:jc w:val="left"/>
            </w:pPr>
          </w:p>
          <w:p w14:paraId="06959C4E" w14:textId="77777777" w:rsidR="004A28C4" w:rsidRDefault="004A28C4" w:rsidP="00E15424">
            <w:pPr>
              <w:jc w:val="left"/>
            </w:pPr>
          </w:p>
        </w:tc>
      </w:tr>
    </w:tbl>
    <w:p w14:paraId="13ED80CB" w14:textId="77777777" w:rsidR="00C73034" w:rsidRDefault="00C73034" w:rsidP="00C73034"/>
    <w:p w14:paraId="1972952F" w14:textId="77777777" w:rsidR="007F0E0D" w:rsidRPr="007F0E0D" w:rsidRDefault="007F0E0D" w:rsidP="00C73034">
      <w:pPr>
        <w:pStyle w:val="Heading2"/>
      </w:pPr>
      <w:r>
        <w:lastRenderedPageBreak/>
        <w:t>References</w:t>
      </w:r>
    </w:p>
    <w:p w14:paraId="5BD1F0B5" w14:textId="77777777" w:rsidR="007F0E0D" w:rsidRDefault="00ED418C" w:rsidP="007F0E0D">
      <w:r w:rsidRPr="00ED418C">
        <w:t>Please state the names and addresses of two people who may be approached for references. If you are employed, 1 must be your current employer.</w:t>
      </w:r>
    </w:p>
    <w:p w14:paraId="200C3848" w14:textId="77777777" w:rsidR="00ED418C" w:rsidRDefault="00ED418C" w:rsidP="007F0E0D"/>
    <w:tbl>
      <w:tblPr>
        <w:tblStyle w:val="TableGrid"/>
        <w:tblW w:w="0" w:type="auto"/>
        <w:tblLook w:val="04A0" w:firstRow="1" w:lastRow="0" w:firstColumn="1" w:lastColumn="0" w:noHBand="0" w:noVBand="1"/>
      </w:tblPr>
      <w:tblGrid>
        <w:gridCol w:w="4508"/>
        <w:gridCol w:w="4508"/>
      </w:tblGrid>
      <w:tr w:rsidR="00ED418C" w14:paraId="68677FC9" w14:textId="77777777" w:rsidTr="004A28C4">
        <w:tc>
          <w:tcPr>
            <w:tcW w:w="9016" w:type="dxa"/>
            <w:gridSpan w:val="2"/>
            <w:vAlign w:val="top"/>
          </w:tcPr>
          <w:p w14:paraId="0FD7E48C" w14:textId="77777777" w:rsidR="00ED418C" w:rsidRPr="00ED418C" w:rsidRDefault="00ED418C" w:rsidP="00916BCA">
            <w:pPr>
              <w:jc w:val="both"/>
              <w:rPr>
                <w:b/>
                <w:bCs/>
              </w:rPr>
            </w:pPr>
            <w:r w:rsidRPr="00ED418C">
              <w:rPr>
                <w:b/>
                <w:bCs/>
              </w:rPr>
              <w:t>Reference 1</w:t>
            </w:r>
          </w:p>
        </w:tc>
      </w:tr>
      <w:tr w:rsidR="00ED418C" w14:paraId="42C55063" w14:textId="77777777" w:rsidTr="004A28C4">
        <w:tc>
          <w:tcPr>
            <w:tcW w:w="4508" w:type="dxa"/>
            <w:vAlign w:val="top"/>
          </w:tcPr>
          <w:p w14:paraId="659E334F" w14:textId="77777777" w:rsidR="00ED418C" w:rsidRDefault="00ED418C" w:rsidP="00916BCA">
            <w:pPr>
              <w:jc w:val="both"/>
            </w:pPr>
            <w:r>
              <w:t>Name</w:t>
            </w:r>
          </w:p>
        </w:tc>
        <w:tc>
          <w:tcPr>
            <w:tcW w:w="4508" w:type="dxa"/>
            <w:vAlign w:val="top"/>
          </w:tcPr>
          <w:p w14:paraId="0123501E" w14:textId="77777777" w:rsidR="00ED418C" w:rsidRDefault="00ED418C" w:rsidP="00916BCA">
            <w:pPr>
              <w:jc w:val="both"/>
            </w:pPr>
          </w:p>
        </w:tc>
      </w:tr>
      <w:tr w:rsidR="00ED418C" w14:paraId="5F78E99B" w14:textId="77777777" w:rsidTr="004A28C4">
        <w:tc>
          <w:tcPr>
            <w:tcW w:w="4508" w:type="dxa"/>
            <w:vAlign w:val="top"/>
          </w:tcPr>
          <w:p w14:paraId="26A9B65E" w14:textId="77777777" w:rsidR="00ED418C" w:rsidRDefault="00ED418C" w:rsidP="00916BCA">
            <w:pPr>
              <w:jc w:val="both"/>
            </w:pPr>
            <w:r>
              <w:t>Address</w:t>
            </w:r>
          </w:p>
        </w:tc>
        <w:tc>
          <w:tcPr>
            <w:tcW w:w="4508" w:type="dxa"/>
            <w:vAlign w:val="top"/>
          </w:tcPr>
          <w:p w14:paraId="57C5EF44" w14:textId="77777777" w:rsidR="00ED418C" w:rsidRDefault="00ED418C" w:rsidP="00916BCA">
            <w:pPr>
              <w:jc w:val="both"/>
            </w:pPr>
          </w:p>
        </w:tc>
      </w:tr>
      <w:tr w:rsidR="00ED418C" w14:paraId="512D97F6" w14:textId="77777777" w:rsidTr="004A28C4">
        <w:tc>
          <w:tcPr>
            <w:tcW w:w="4508" w:type="dxa"/>
            <w:vAlign w:val="top"/>
          </w:tcPr>
          <w:p w14:paraId="3CA6BA59" w14:textId="77777777" w:rsidR="00ED418C" w:rsidRDefault="00ED418C" w:rsidP="00916BCA">
            <w:pPr>
              <w:jc w:val="both"/>
            </w:pPr>
            <w:r>
              <w:t>Telephone number</w:t>
            </w:r>
          </w:p>
        </w:tc>
        <w:tc>
          <w:tcPr>
            <w:tcW w:w="4508" w:type="dxa"/>
            <w:vAlign w:val="top"/>
          </w:tcPr>
          <w:p w14:paraId="6347B668" w14:textId="77777777" w:rsidR="00ED418C" w:rsidRDefault="00ED418C" w:rsidP="00916BCA">
            <w:pPr>
              <w:jc w:val="both"/>
            </w:pPr>
          </w:p>
        </w:tc>
      </w:tr>
      <w:tr w:rsidR="00ED418C" w14:paraId="77E573AF" w14:textId="77777777" w:rsidTr="004A28C4">
        <w:tc>
          <w:tcPr>
            <w:tcW w:w="4508" w:type="dxa"/>
            <w:vAlign w:val="top"/>
          </w:tcPr>
          <w:p w14:paraId="5D2B8C96" w14:textId="77777777" w:rsidR="00ED418C" w:rsidRDefault="00ED418C" w:rsidP="00916BCA">
            <w:pPr>
              <w:jc w:val="both"/>
            </w:pPr>
            <w:r>
              <w:t>E-mail</w:t>
            </w:r>
          </w:p>
        </w:tc>
        <w:tc>
          <w:tcPr>
            <w:tcW w:w="4508" w:type="dxa"/>
            <w:vAlign w:val="top"/>
          </w:tcPr>
          <w:p w14:paraId="6ABD369F" w14:textId="77777777" w:rsidR="00ED418C" w:rsidRDefault="00ED418C" w:rsidP="00916BCA">
            <w:pPr>
              <w:jc w:val="both"/>
            </w:pPr>
          </w:p>
        </w:tc>
      </w:tr>
      <w:tr w:rsidR="00ED418C" w14:paraId="3D2481F6" w14:textId="77777777" w:rsidTr="004A28C4">
        <w:tc>
          <w:tcPr>
            <w:tcW w:w="4508" w:type="dxa"/>
            <w:vAlign w:val="top"/>
          </w:tcPr>
          <w:p w14:paraId="3893FF6E" w14:textId="77777777" w:rsidR="00ED418C" w:rsidRDefault="00ED418C" w:rsidP="00916BCA">
            <w:pPr>
              <w:jc w:val="both"/>
            </w:pPr>
            <w:r>
              <w:t>Relationship to you</w:t>
            </w:r>
          </w:p>
        </w:tc>
        <w:tc>
          <w:tcPr>
            <w:tcW w:w="4508" w:type="dxa"/>
            <w:vAlign w:val="top"/>
          </w:tcPr>
          <w:p w14:paraId="20BAE65F" w14:textId="77777777" w:rsidR="00ED418C" w:rsidRDefault="00ED418C" w:rsidP="00916BCA">
            <w:pPr>
              <w:jc w:val="both"/>
            </w:pPr>
          </w:p>
        </w:tc>
      </w:tr>
      <w:tr w:rsidR="00ED418C" w14:paraId="0DD62DBA" w14:textId="77777777" w:rsidTr="004A28C4">
        <w:tc>
          <w:tcPr>
            <w:tcW w:w="9016" w:type="dxa"/>
            <w:gridSpan w:val="2"/>
            <w:vAlign w:val="top"/>
          </w:tcPr>
          <w:p w14:paraId="3C9A7DBA" w14:textId="77777777" w:rsidR="00ED418C" w:rsidRPr="00ED418C" w:rsidRDefault="00ED418C" w:rsidP="00916BCA">
            <w:pPr>
              <w:jc w:val="both"/>
              <w:rPr>
                <w:b/>
                <w:bCs/>
              </w:rPr>
            </w:pPr>
            <w:r w:rsidRPr="00ED418C">
              <w:rPr>
                <w:b/>
                <w:bCs/>
              </w:rPr>
              <w:t xml:space="preserve">Reference 2 </w:t>
            </w:r>
          </w:p>
        </w:tc>
      </w:tr>
      <w:tr w:rsidR="00ED418C" w14:paraId="20CC3E45" w14:textId="77777777" w:rsidTr="004A28C4">
        <w:tc>
          <w:tcPr>
            <w:tcW w:w="4508" w:type="dxa"/>
            <w:vAlign w:val="top"/>
          </w:tcPr>
          <w:p w14:paraId="6CA4F449" w14:textId="77777777" w:rsidR="00ED418C" w:rsidRDefault="00ED418C" w:rsidP="00916BCA">
            <w:pPr>
              <w:jc w:val="both"/>
            </w:pPr>
            <w:r>
              <w:t>Name</w:t>
            </w:r>
          </w:p>
        </w:tc>
        <w:tc>
          <w:tcPr>
            <w:tcW w:w="4508" w:type="dxa"/>
            <w:vAlign w:val="top"/>
          </w:tcPr>
          <w:p w14:paraId="0F3C8BCF" w14:textId="77777777" w:rsidR="00ED418C" w:rsidRDefault="00ED418C" w:rsidP="00916BCA">
            <w:pPr>
              <w:jc w:val="both"/>
            </w:pPr>
          </w:p>
        </w:tc>
      </w:tr>
      <w:tr w:rsidR="00ED418C" w14:paraId="277C0BD3" w14:textId="77777777" w:rsidTr="004A28C4">
        <w:tc>
          <w:tcPr>
            <w:tcW w:w="4508" w:type="dxa"/>
            <w:vAlign w:val="top"/>
          </w:tcPr>
          <w:p w14:paraId="567DAE23" w14:textId="77777777" w:rsidR="00ED418C" w:rsidRDefault="00ED418C" w:rsidP="00916BCA">
            <w:pPr>
              <w:jc w:val="both"/>
            </w:pPr>
            <w:r>
              <w:t>Address</w:t>
            </w:r>
          </w:p>
        </w:tc>
        <w:tc>
          <w:tcPr>
            <w:tcW w:w="4508" w:type="dxa"/>
            <w:vAlign w:val="top"/>
          </w:tcPr>
          <w:p w14:paraId="2E8E6316" w14:textId="77777777" w:rsidR="00ED418C" w:rsidRDefault="00ED418C" w:rsidP="00916BCA">
            <w:pPr>
              <w:jc w:val="both"/>
            </w:pPr>
          </w:p>
        </w:tc>
      </w:tr>
      <w:tr w:rsidR="00ED418C" w14:paraId="650415BB" w14:textId="77777777" w:rsidTr="004A28C4">
        <w:tc>
          <w:tcPr>
            <w:tcW w:w="4508" w:type="dxa"/>
            <w:vAlign w:val="top"/>
          </w:tcPr>
          <w:p w14:paraId="5CDE6668" w14:textId="77777777" w:rsidR="00ED418C" w:rsidRDefault="00ED418C" w:rsidP="00916BCA">
            <w:pPr>
              <w:jc w:val="both"/>
            </w:pPr>
            <w:r>
              <w:t>Telephone number</w:t>
            </w:r>
          </w:p>
        </w:tc>
        <w:tc>
          <w:tcPr>
            <w:tcW w:w="4508" w:type="dxa"/>
            <w:vAlign w:val="top"/>
          </w:tcPr>
          <w:p w14:paraId="5B0B8BEE" w14:textId="77777777" w:rsidR="00ED418C" w:rsidRDefault="00ED418C" w:rsidP="00916BCA">
            <w:pPr>
              <w:jc w:val="both"/>
            </w:pPr>
          </w:p>
        </w:tc>
      </w:tr>
      <w:tr w:rsidR="00ED418C" w14:paraId="71A185FB" w14:textId="77777777" w:rsidTr="004A28C4">
        <w:tc>
          <w:tcPr>
            <w:tcW w:w="4508" w:type="dxa"/>
            <w:vAlign w:val="top"/>
          </w:tcPr>
          <w:p w14:paraId="68C292D4" w14:textId="77777777" w:rsidR="00ED418C" w:rsidRDefault="00ED418C" w:rsidP="00916BCA">
            <w:pPr>
              <w:jc w:val="both"/>
            </w:pPr>
            <w:r>
              <w:t>E</w:t>
            </w:r>
            <w:r w:rsidR="007C02AE">
              <w:t>-</w:t>
            </w:r>
            <w:r>
              <w:t>mail</w:t>
            </w:r>
          </w:p>
        </w:tc>
        <w:tc>
          <w:tcPr>
            <w:tcW w:w="4508" w:type="dxa"/>
            <w:vAlign w:val="top"/>
          </w:tcPr>
          <w:p w14:paraId="0B87BE70" w14:textId="77777777" w:rsidR="00ED418C" w:rsidRDefault="00ED418C" w:rsidP="00916BCA">
            <w:pPr>
              <w:jc w:val="both"/>
            </w:pPr>
          </w:p>
        </w:tc>
      </w:tr>
      <w:tr w:rsidR="00ED418C" w14:paraId="24DA70A2" w14:textId="77777777" w:rsidTr="004A28C4">
        <w:tc>
          <w:tcPr>
            <w:tcW w:w="4508" w:type="dxa"/>
            <w:vAlign w:val="top"/>
          </w:tcPr>
          <w:p w14:paraId="5C9DF055" w14:textId="77777777" w:rsidR="00ED418C" w:rsidRDefault="00ED418C" w:rsidP="00916BCA">
            <w:pPr>
              <w:jc w:val="both"/>
            </w:pPr>
            <w:r>
              <w:t>Relationship to you</w:t>
            </w:r>
          </w:p>
        </w:tc>
        <w:tc>
          <w:tcPr>
            <w:tcW w:w="4508" w:type="dxa"/>
            <w:vAlign w:val="top"/>
          </w:tcPr>
          <w:p w14:paraId="3219DA5A" w14:textId="77777777" w:rsidR="00ED418C" w:rsidRDefault="00ED418C" w:rsidP="00916BCA">
            <w:pPr>
              <w:jc w:val="both"/>
            </w:pPr>
          </w:p>
        </w:tc>
      </w:tr>
    </w:tbl>
    <w:p w14:paraId="6B1FCAB2" w14:textId="77777777" w:rsidR="00ED418C" w:rsidRDefault="00ED418C" w:rsidP="007F0E0D"/>
    <w:p w14:paraId="3DAFF252" w14:textId="77777777" w:rsidR="0054661C" w:rsidRPr="007F0E0D" w:rsidRDefault="0054661C" w:rsidP="007F0E0D"/>
    <w:p w14:paraId="21EFFDBF" w14:textId="77777777" w:rsidR="007F0E0D" w:rsidRPr="007F0E0D" w:rsidRDefault="007F0E0D" w:rsidP="00846D8E">
      <w:pPr>
        <w:pStyle w:val="Heading2"/>
      </w:pPr>
      <w:r>
        <w:t>Return your application to:</w:t>
      </w:r>
    </w:p>
    <w:tbl>
      <w:tblPr>
        <w:tblStyle w:val="TableGrid"/>
        <w:tblW w:w="0" w:type="auto"/>
        <w:tblLook w:val="04A0" w:firstRow="1" w:lastRow="0" w:firstColumn="1" w:lastColumn="0" w:noHBand="0" w:noVBand="1"/>
      </w:tblPr>
      <w:tblGrid>
        <w:gridCol w:w="9016"/>
      </w:tblGrid>
      <w:tr w:rsidR="0054661C" w14:paraId="1703DCC3" w14:textId="77777777" w:rsidTr="00846D8E">
        <w:trPr>
          <w:trHeight w:val="2276"/>
        </w:trPr>
        <w:tc>
          <w:tcPr>
            <w:tcW w:w="9016" w:type="dxa"/>
            <w:vAlign w:val="top"/>
          </w:tcPr>
          <w:p w14:paraId="0EE64695" w14:textId="77777777" w:rsidR="0054661C" w:rsidRDefault="0054661C" w:rsidP="00846D8E">
            <w:pPr>
              <w:jc w:val="left"/>
            </w:pPr>
          </w:p>
          <w:p w14:paraId="332E6C77" w14:textId="77777777" w:rsidR="004A28C4" w:rsidRDefault="004A28C4" w:rsidP="004A28C4">
            <w:pPr>
              <w:jc w:val="left"/>
            </w:pPr>
          </w:p>
        </w:tc>
      </w:tr>
    </w:tbl>
    <w:p w14:paraId="0A38DBEA" w14:textId="77777777" w:rsidR="007F0E0D" w:rsidRPr="00EB394D" w:rsidRDefault="007F0E0D" w:rsidP="00672813"/>
    <w:sectPr w:rsidR="007F0E0D" w:rsidRPr="00EB39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FF91" w14:textId="77777777" w:rsidR="00D93D68" w:rsidRDefault="00D93D68" w:rsidP="00672813">
      <w:r>
        <w:separator/>
      </w:r>
    </w:p>
  </w:endnote>
  <w:endnote w:type="continuationSeparator" w:id="0">
    <w:p w14:paraId="66E33DA9" w14:textId="77777777" w:rsidR="00D93D68" w:rsidRDefault="00D93D68" w:rsidP="0067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D27" w14:textId="77777777" w:rsidR="00EC56E9" w:rsidRDefault="00E0756B" w:rsidP="00672813">
    <w:pPr>
      <w:pStyle w:val="Footer"/>
    </w:pPr>
    <w:r>
      <w:rPr>
        <w:noProof/>
      </w:rPr>
      <w:drawing>
        <wp:anchor distT="0" distB="0" distL="114300" distR="114300" simplePos="0" relativeHeight="251664384" behindDoc="1" locked="0" layoutInCell="1" allowOverlap="1" wp14:anchorId="0AFA71BF" wp14:editId="44EA6A81">
          <wp:simplePos x="0" y="0"/>
          <wp:positionH relativeFrom="page">
            <wp:align>left</wp:align>
          </wp:positionH>
          <wp:positionV relativeFrom="paragraph">
            <wp:posOffset>-267675</wp:posOffset>
          </wp:positionV>
          <wp:extent cx="7553325" cy="916645"/>
          <wp:effectExtent l="0" t="0" r="0" b="0"/>
          <wp:wrapNone/>
          <wp:docPr id="989283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16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0C38" w14:textId="77777777" w:rsidR="00D93D68" w:rsidRDefault="00D93D68" w:rsidP="00672813">
      <w:r>
        <w:separator/>
      </w:r>
    </w:p>
  </w:footnote>
  <w:footnote w:type="continuationSeparator" w:id="0">
    <w:p w14:paraId="608DE189" w14:textId="77777777" w:rsidR="00D93D68" w:rsidRDefault="00D93D68" w:rsidP="0067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773A" w14:textId="77777777" w:rsidR="00EC56E9" w:rsidRDefault="00E0756B" w:rsidP="00672813">
    <w:r>
      <w:rPr>
        <w:noProof/>
      </w:rPr>
      <w:drawing>
        <wp:anchor distT="0" distB="0" distL="114300" distR="114300" simplePos="0" relativeHeight="251663360" behindDoc="1" locked="0" layoutInCell="1" allowOverlap="1" wp14:anchorId="29F0F31A" wp14:editId="1BAB0563">
          <wp:simplePos x="0" y="0"/>
          <wp:positionH relativeFrom="page">
            <wp:align>left</wp:align>
          </wp:positionH>
          <wp:positionV relativeFrom="paragraph">
            <wp:posOffset>-435292</wp:posOffset>
          </wp:positionV>
          <wp:extent cx="7553325" cy="916645"/>
          <wp:effectExtent l="0" t="0" r="0" b="0"/>
          <wp:wrapNone/>
          <wp:docPr id="1810826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566" cy="929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EB32E" w14:textId="77777777" w:rsidR="00E0756B" w:rsidRDefault="00E0756B" w:rsidP="00672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861"/>
    <w:multiLevelType w:val="hybridMultilevel"/>
    <w:tmpl w:val="93CA396C"/>
    <w:lvl w:ilvl="0" w:tplc="577A7C9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92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68"/>
    <w:rsid w:val="00001619"/>
    <w:rsid w:val="00001918"/>
    <w:rsid w:val="0000787D"/>
    <w:rsid w:val="00007E90"/>
    <w:rsid w:val="000235F1"/>
    <w:rsid w:val="00033414"/>
    <w:rsid w:val="00036379"/>
    <w:rsid w:val="00042337"/>
    <w:rsid w:val="000434EC"/>
    <w:rsid w:val="00044E3F"/>
    <w:rsid w:val="000A661B"/>
    <w:rsid w:val="000E165C"/>
    <w:rsid w:val="000F01A0"/>
    <w:rsid w:val="001040BE"/>
    <w:rsid w:val="001426D1"/>
    <w:rsid w:val="001429A3"/>
    <w:rsid w:val="001719F3"/>
    <w:rsid w:val="001B188F"/>
    <w:rsid w:val="001C015A"/>
    <w:rsid w:val="001C4648"/>
    <w:rsid w:val="00202094"/>
    <w:rsid w:val="0022704A"/>
    <w:rsid w:val="00235A9D"/>
    <w:rsid w:val="00250D9F"/>
    <w:rsid w:val="00267B82"/>
    <w:rsid w:val="00271FCA"/>
    <w:rsid w:val="00284E11"/>
    <w:rsid w:val="00287425"/>
    <w:rsid w:val="002D0D22"/>
    <w:rsid w:val="002D50BF"/>
    <w:rsid w:val="002E6568"/>
    <w:rsid w:val="002F481A"/>
    <w:rsid w:val="00301C5C"/>
    <w:rsid w:val="00302149"/>
    <w:rsid w:val="00320211"/>
    <w:rsid w:val="00332DF5"/>
    <w:rsid w:val="00350BD6"/>
    <w:rsid w:val="003528ED"/>
    <w:rsid w:val="003552E2"/>
    <w:rsid w:val="00361906"/>
    <w:rsid w:val="00361ABA"/>
    <w:rsid w:val="00366A14"/>
    <w:rsid w:val="003957C5"/>
    <w:rsid w:val="003C6CB3"/>
    <w:rsid w:val="003D682D"/>
    <w:rsid w:val="003E1899"/>
    <w:rsid w:val="00400323"/>
    <w:rsid w:val="00402FFA"/>
    <w:rsid w:val="00410F0A"/>
    <w:rsid w:val="00424D9C"/>
    <w:rsid w:val="00426AB6"/>
    <w:rsid w:val="00445327"/>
    <w:rsid w:val="00451278"/>
    <w:rsid w:val="0048040F"/>
    <w:rsid w:val="004834DF"/>
    <w:rsid w:val="004858EA"/>
    <w:rsid w:val="00491679"/>
    <w:rsid w:val="004916C3"/>
    <w:rsid w:val="00491C55"/>
    <w:rsid w:val="004A28C4"/>
    <w:rsid w:val="004A4348"/>
    <w:rsid w:val="004E62E0"/>
    <w:rsid w:val="005000CA"/>
    <w:rsid w:val="005162EC"/>
    <w:rsid w:val="00522485"/>
    <w:rsid w:val="0054661C"/>
    <w:rsid w:val="00555C44"/>
    <w:rsid w:val="005703C0"/>
    <w:rsid w:val="0057102C"/>
    <w:rsid w:val="00571BAE"/>
    <w:rsid w:val="00587F5D"/>
    <w:rsid w:val="00596672"/>
    <w:rsid w:val="005B3DE3"/>
    <w:rsid w:val="005C3796"/>
    <w:rsid w:val="005C5641"/>
    <w:rsid w:val="005F599C"/>
    <w:rsid w:val="0062658A"/>
    <w:rsid w:val="0063411A"/>
    <w:rsid w:val="00642F98"/>
    <w:rsid w:val="0066265A"/>
    <w:rsid w:val="00666262"/>
    <w:rsid w:val="00672783"/>
    <w:rsid w:val="00672813"/>
    <w:rsid w:val="006922C9"/>
    <w:rsid w:val="006A2F11"/>
    <w:rsid w:val="006C00A4"/>
    <w:rsid w:val="006D13C9"/>
    <w:rsid w:val="006D3E7D"/>
    <w:rsid w:val="006E025B"/>
    <w:rsid w:val="006E6B0E"/>
    <w:rsid w:val="006E7F73"/>
    <w:rsid w:val="00731155"/>
    <w:rsid w:val="00743FC4"/>
    <w:rsid w:val="00746E3A"/>
    <w:rsid w:val="007550EC"/>
    <w:rsid w:val="0078026A"/>
    <w:rsid w:val="00790228"/>
    <w:rsid w:val="00790486"/>
    <w:rsid w:val="00791888"/>
    <w:rsid w:val="007975F6"/>
    <w:rsid w:val="007C02AE"/>
    <w:rsid w:val="007C0778"/>
    <w:rsid w:val="007E1BCA"/>
    <w:rsid w:val="007E2F90"/>
    <w:rsid w:val="007E3B59"/>
    <w:rsid w:val="007F0E0D"/>
    <w:rsid w:val="00804D64"/>
    <w:rsid w:val="00811599"/>
    <w:rsid w:val="0083421C"/>
    <w:rsid w:val="00842FD8"/>
    <w:rsid w:val="00846D8E"/>
    <w:rsid w:val="008A0200"/>
    <w:rsid w:val="008C28AF"/>
    <w:rsid w:val="008C699A"/>
    <w:rsid w:val="008D382A"/>
    <w:rsid w:val="008D7AFC"/>
    <w:rsid w:val="008E6241"/>
    <w:rsid w:val="008F3CBD"/>
    <w:rsid w:val="008F6CF5"/>
    <w:rsid w:val="008F741C"/>
    <w:rsid w:val="00916BCA"/>
    <w:rsid w:val="0091786D"/>
    <w:rsid w:val="009562E8"/>
    <w:rsid w:val="009B638E"/>
    <w:rsid w:val="009D7C93"/>
    <w:rsid w:val="009F0DE2"/>
    <w:rsid w:val="00A14557"/>
    <w:rsid w:val="00A1545F"/>
    <w:rsid w:val="00A21490"/>
    <w:rsid w:val="00A34BDF"/>
    <w:rsid w:val="00A52407"/>
    <w:rsid w:val="00A52E92"/>
    <w:rsid w:val="00A5478F"/>
    <w:rsid w:val="00A71EF8"/>
    <w:rsid w:val="00A7399D"/>
    <w:rsid w:val="00A74B82"/>
    <w:rsid w:val="00A84C00"/>
    <w:rsid w:val="00AA5DFB"/>
    <w:rsid w:val="00AA7092"/>
    <w:rsid w:val="00AC126A"/>
    <w:rsid w:val="00AE1C8F"/>
    <w:rsid w:val="00AF1A4E"/>
    <w:rsid w:val="00B07D9D"/>
    <w:rsid w:val="00B11C62"/>
    <w:rsid w:val="00B24B2B"/>
    <w:rsid w:val="00B25DCE"/>
    <w:rsid w:val="00B27F30"/>
    <w:rsid w:val="00B32747"/>
    <w:rsid w:val="00B529AB"/>
    <w:rsid w:val="00B67ACB"/>
    <w:rsid w:val="00BA3775"/>
    <w:rsid w:val="00BA5439"/>
    <w:rsid w:val="00BB12EF"/>
    <w:rsid w:val="00BB2B89"/>
    <w:rsid w:val="00BC2061"/>
    <w:rsid w:val="00BE5272"/>
    <w:rsid w:val="00BF7D01"/>
    <w:rsid w:val="00C0686D"/>
    <w:rsid w:val="00C27938"/>
    <w:rsid w:val="00C37952"/>
    <w:rsid w:val="00C41AD0"/>
    <w:rsid w:val="00C51D48"/>
    <w:rsid w:val="00C65450"/>
    <w:rsid w:val="00C73034"/>
    <w:rsid w:val="00C74AB9"/>
    <w:rsid w:val="00C75049"/>
    <w:rsid w:val="00C7508C"/>
    <w:rsid w:val="00C7791C"/>
    <w:rsid w:val="00CB0FA1"/>
    <w:rsid w:val="00CB228E"/>
    <w:rsid w:val="00CC2C46"/>
    <w:rsid w:val="00CD084E"/>
    <w:rsid w:val="00CD5BF6"/>
    <w:rsid w:val="00D00C2E"/>
    <w:rsid w:val="00D0124D"/>
    <w:rsid w:val="00D10040"/>
    <w:rsid w:val="00D40EFC"/>
    <w:rsid w:val="00D446EA"/>
    <w:rsid w:val="00D6203D"/>
    <w:rsid w:val="00D7155B"/>
    <w:rsid w:val="00D83315"/>
    <w:rsid w:val="00D93D68"/>
    <w:rsid w:val="00DB105C"/>
    <w:rsid w:val="00DD3725"/>
    <w:rsid w:val="00DD5197"/>
    <w:rsid w:val="00DE1570"/>
    <w:rsid w:val="00E06709"/>
    <w:rsid w:val="00E0756B"/>
    <w:rsid w:val="00E15424"/>
    <w:rsid w:val="00E24BB6"/>
    <w:rsid w:val="00E370FF"/>
    <w:rsid w:val="00E43519"/>
    <w:rsid w:val="00E5306A"/>
    <w:rsid w:val="00E5650E"/>
    <w:rsid w:val="00E57244"/>
    <w:rsid w:val="00E57E9C"/>
    <w:rsid w:val="00E65E4E"/>
    <w:rsid w:val="00E8454C"/>
    <w:rsid w:val="00E93945"/>
    <w:rsid w:val="00E95571"/>
    <w:rsid w:val="00EA6069"/>
    <w:rsid w:val="00EB006A"/>
    <w:rsid w:val="00EB394D"/>
    <w:rsid w:val="00EC56E9"/>
    <w:rsid w:val="00EC608F"/>
    <w:rsid w:val="00ED1378"/>
    <w:rsid w:val="00ED418C"/>
    <w:rsid w:val="00ED574A"/>
    <w:rsid w:val="00EF508A"/>
    <w:rsid w:val="00F04CA3"/>
    <w:rsid w:val="00F10DCF"/>
    <w:rsid w:val="00F17125"/>
    <w:rsid w:val="00F60512"/>
    <w:rsid w:val="00F63424"/>
    <w:rsid w:val="00F713CB"/>
    <w:rsid w:val="00F948CF"/>
    <w:rsid w:val="00FB703E"/>
    <w:rsid w:val="00FC381C"/>
    <w:rsid w:val="00FC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B6DD"/>
  <w15:chartTrackingRefBased/>
  <w15:docId w15:val="{678C1C07-4DE8-46A4-9333-65828584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13"/>
    <w:pPr>
      <w:spacing w:after="0" w:line="276" w:lineRule="auto"/>
    </w:pPr>
    <w:rPr>
      <w:rFonts w:ascii="Calibri" w:hAnsi="Calibri" w:cs="Calibri"/>
      <w:color w:val="283E24" w:themeColor="text1"/>
      <w:sz w:val="24"/>
      <w:szCs w:val="24"/>
    </w:rPr>
  </w:style>
  <w:style w:type="paragraph" w:styleId="Heading1">
    <w:name w:val="heading 1"/>
    <w:basedOn w:val="Normal"/>
    <w:next w:val="Normal"/>
    <w:link w:val="Heading1Char"/>
    <w:uiPriority w:val="9"/>
    <w:qFormat/>
    <w:rsid w:val="00B11C62"/>
    <w:pPr>
      <w:keepNext/>
      <w:keepLines/>
      <w:spacing w:before="24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CD5BF6"/>
    <w:pPr>
      <w:keepNext/>
      <w:keepLines/>
      <w:spacing w:before="40" w:line="360" w:lineRule="auto"/>
      <w:outlineLvl w:val="1"/>
    </w:pPr>
    <w:rPr>
      <w:rFonts w:eastAsiaTheme="majorEastAsia"/>
      <w:b/>
      <w:bCs/>
      <w:color w:val="707A00" w:themeColor="accent1"/>
      <w:sz w:val="32"/>
      <w:szCs w:val="32"/>
    </w:rPr>
  </w:style>
  <w:style w:type="paragraph" w:styleId="Heading3">
    <w:name w:val="heading 3"/>
    <w:basedOn w:val="Normal"/>
    <w:next w:val="Normal"/>
    <w:link w:val="Heading3Char"/>
    <w:uiPriority w:val="9"/>
    <w:unhideWhenUsed/>
    <w:qFormat/>
    <w:rsid w:val="007C0778"/>
    <w:pPr>
      <w:spacing w:line="360" w:lineRule="auto"/>
      <w:outlineLvl w:val="2"/>
    </w:pPr>
    <w:rPr>
      <w:color w:val="707A00" w:themeColor="text2"/>
      <w:sz w:val="28"/>
      <w:szCs w:val="28"/>
    </w:rPr>
  </w:style>
  <w:style w:type="paragraph" w:styleId="Heading4">
    <w:name w:val="heading 4"/>
    <w:basedOn w:val="Normal"/>
    <w:next w:val="Normal"/>
    <w:link w:val="Heading4Char"/>
    <w:uiPriority w:val="9"/>
    <w:unhideWhenUsed/>
    <w:rsid w:val="00842FD8"/>
    <w:pPr>
      <w:keepNext/>
      <w:keepLines/>
      <w:spacing w:before="40"/>
      <w:outlineLvl w:val="3"/>
    </w:pPr>
    <w:rPr>
      <w:rFonts w:asciiTheme="majorHAnsi" w:eastAsiaTheme="majorEastAsia" w:hAnsiTheme="majorHAnsi" w:cstheme="majorBidi"/>
      <w:i/>
      <w:iCs/>
      <w:color w:val="535B00" w:themeColor="accent1" w:themeShade="BF"/>
    </w:rPr>
  </w:style>
  <w:style w:type="paragraph" w:styleId="Heading5">
    <w:name w:val="heading 5"/>
    <w:basedOn w:val="Normal"/>
    <w:next w:val="Normal"/>
    <w:link w:val="Heading5Char"/>
    <w:uiPriority w:val="9"/>
    <w:unhideWhenUsed/>
    <w:rsid w:val="00842FD8"/>
    <w:pPr>
      <w:keepNext/>
      <w:keepLines/>
      <w:spacing w:before="40"/>
      <w:outlineLvl w:val="4"/>
    </w:pPr>
    <w:rPr>
      <w:rFonts w:asciiTheme="majorHAnsi" w:eastAsiaTheme="majorEastAsia" w:hAnsiTheme="majorHAnsi" w:cstheme="majorBidi"/>
      <w:color w:val="535B00" w:themeColor="accent1" w:themeShade="BF"/>
    </w:rPr>
  </w:style>
  <w:style w:type="paragraph" w:styleId="Heading6">
    <w:name w:val="heading 6"/>
    <w:basedOn w:val="Normal"/>
    <w:next w:val="Normal"/>
    <w:link w:val="Heading6Char"/>
    <w:uiPriority w:val="9"/>
    <w:unhideWhenUsed/>
    <w:rsid w:val="00842FD8"/>
    <w:pPr>
      <w:keepNext/>
      <w:keepLines/>
      <w:spacing w:before="40"/>
      <w:outlineLvl w:val="5"/>
    </w:pPr>
    <w:rPr>
      <w:rFonts w:asciiTheme="majorHAnsi" w:eastAsiaTheme="majorEastAsia" w:hAnsiTheme="majorHAnsi" w:cstheme="majorBidi"/>
      <w:color w:val="373C00" w:themeColor="accent1" w:themeShade="7F"/>
    </w:rPr>
  </w:style>
  <w:style w:type="paragraph" w:styleId="Heading7">
    <w:name w:val="heading 7"/>
    <w:basedOn w:val="Normal"/>
    <w:next w:val="Normal"/>
    <w:link w:val="Heading7Char"/>
    <w:uiPriority w:val="9"/>
    <w:unhideWhenUsed/>
    <w:rsid w:val="00842FD8"/>
    <w:pPr>
      <w:keepNext/>
      <w:keepLines/>
      <w:spacing w:before="40"/>
      <w:outlineLvl w:val="6"/>
    </w:pPr>
    <w:rPr>
      <w:rFonts w:asciiTheme="majorHAnsi" w:eastAsiaTheme="majorEastAsia" w:hAnsiTheme="majorHAnsi" w:cstheme="majorBidi"/>
      <w:i/>
      <w:iCs/>
      <w:color w:val="373C00" w:themeColor="accent1" w:themeShade="7F"/>
    </w:rPr>
  </w:style>
  <w:style w:type="paragraph" w:styleId="Heading8">
    <w:name w:val="heading 8"/>
    <w:basedOn w:val="Normal"/>
    <w:next w:val="Normal"/>
    <w:link w:val="Heading8Char"/>
    <w:uiPriority w:val="9"/>
    <w:unhideWhenUsed/>
    <w:rsid w:val="00842FD8"/>
    <w:pPr>
      <w:keepNext/>
      <w:keepLines/>
      <w:spacing w:before="40"/>
      <w:outlineLvl w:val="7"/>
    </w:pPr>
    <w:rPr>
      <w:rFonts w:asciiTheme="majorHAnsi" w:eastAsiaTheme="majorEastAsia" w:hAnsiTheme="majorHAnsi" w:cstheme="majorBidi"/>
      <w:color w:val="41653B" w:themeColor="text1" w:themeTint="D8"/>
      <w:sz w:val="21"/>
      <w:szCs w:val="21"/>
    </w:rPr>
  </w:style>
  <w:style w:type="paragraph" w:styleId="Heading9">
    <w:name w:val="heading 9"/>
    <w:basedOn w:val="Normal"/>
    <w:next w:val="Normal"/>
    <w:link w:val="Heading9Char"/>
    <w:uiPriority w:val="9"/>
    <w:unhideWhenUsed/>
    <w:rsid w:val="00842FD8"/>
    <w:pPr>
      <w:keepNext/>
      <w:keepLines/>
      <w:spacing w:before="40"/>
      <w:outlineLvl w:val="8"/>
    </w:pPr>
    <w:rPr>
      <w:rFonts w:asciiTheme="majorHAnsi" w:eastAsiaTheme="majorEastAsia" w:hAnsiTheme="majorHAnsi" w:cstheme="majorBidi"/>
      <w:i/>
      <w:iCs/>
      <w:color w:val="41653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mall Woods table"/>
    <w:basedOn w:val="TableNormal"/>
    <w:uiPriority w:val="39"/>
    <w:rsid w:val="00842FD8"/>
    <w:pPr>
      <w:spacing w:after="0" w:line="240" w:lineRule="auto"/>
      <w:jc w:val="center"/>
    </w:pPr>
    <w:rPr>
      <w:color w:val="283E24" w:themeColor="text1"/>
    </w:rPr>
    <w:tblPr>
      <w:tblBorders>
        <w:top w:val="single" w:sz="4" w:space="0" w:color="283E24" w:themeColor="text1"/>
        <w:left w:val="single" w:sz="4" w:space="0" w:color="283E24" w:themeColor="text1"/>
        <w:bottom w:val="single" w:sz="4" w:space="0" w:color="283E24" w:themeColor="text1"/>
        <w:right w:val="single" w:sz="4" w:space="0" w:color="283E24" w:themeColor="text1"/>
        <w:insideH w:val="single" w:sz="4" w:space="0" w:color="283E24" w:themeColor="text1"/>
        <w:insideV w:val="single" w:sz="4" w:space="0" w:color="283E24" w:themeColor="text1"/>
      </w:tblBorders>
    </w:tblPr>
    <w:tcPr>
      <w:shd w:val="clear" w:color="auto" w:fill="auto"/>
      <w:vAlign w:val="center"/>
    </w:tcPr>
  </w:style>
  <w:style w:type="character" w:customStyle="1" w:styleId="Heading1Char">
    <w:name w:val="Heading 1 Char"/>
    <w:basedOn w:val="DefaultParagraphFont"/>
    <w:link w:val="Heading1"/>
    <w:uiPriority w:val="9"/>
    <w:rsid w:val="00B11C62"/>
    <w:rPr>
      <w:rFonts w:ascii="Calibri" w:eastAsiaTheme="majorEastAsia" w:hAnsi="Calibri" w:cs="Calibri"/>
      <w:b/>
      <w:bCs/>
      <w:color w:val="283E24" w:themeColor="text1"/>
      <w:sz w:val="40"/>
      <w:szCs w:val="40"/>
    </w:rPr>
  </w:style>
  <w:style w:type="character" w:customStyle="1" w:styleId="Heading2Char">
    <w:name w:val="Heading 2 Char"/>
    <w:basedOn w:val="DefaultParagraphFont"/>
    <w:link w:val="Heading2"/>
    <w:uiPriority w:val="9"/>
    <w:rsid w:val="00CD5BF6"/>
    <w:rPr>
      <w:rFonts w:ascii="Calibri" w:eastAsiaTheme="majorEastAsia" w:hAnsi="Calibri" w:cs="Calibri"/>
      <w:b/>
      <w:bCs/>
      <w:color w:val="707A00" w:themeColor="accent1"/>
      <w:sz w:val="32"/>
      <w:szCs w:val="32"/>
    </w:rPr>
  </w:style>
  <w:style w:type="character" w:customStyle="1" w:styleId="Heading3Char">
    <w:name w:val="Heading 3 Char"/>
    <w:basedOn w:val="DefaultParagraphFont"/>
    <w:link w:val="Heading3"/>
    <w:uiPriority w:val="9"/>
    <w:rsid w:val="007C0778"/>
    <w:rPr>
      <w:rFonts w:ascii="Calibri" w:hAnsi="Calibri" w:cs="Calibri"/>
      <w:color w:val="707A00" w:themeColor="text2"/>
      <w:sz w:val="28"/>
      <w:szCs w:val="28"/>
    </w:rPr>
  </w:style>
  <w:style w:type="character" w:customStyle="1" w:styleId="Heading4Char">
    <w:name w:val="Heading 4 Char"/>
    <w:basedOn w:val="DefaultParagraphFont"/>
    <w:link w:val="Heading4"/>
    <w:uiPriority w:val="9"/>
    <w:rsid w:val="00842FD8"/>
    <w:rPr>
      <w:rFonts w:asciiTheme="majorHAnsi" w:eastAsiaTheme="majorEastAsia" w:hAnsiTheme="majorHAnsi" w:cstheme="majorBidi"/>
      <w:i/>
      <w:iCs/>
      <w:color w:val="535B00" w:themeColor="accent1" w:themeShade="BF"/>
    </w:rPr>
  </w:style>
  <w:style w:type="character" w:customStyle="1" w:styleId="Heading5Char">
    <w:name w:val="Heading 5 Char"/>
    <w:basedOn w:val="DefaultParagraphFont"/>
    <w:link w:val="Heading5"/>
    <w:uiPriority w:val="9"/>
    <w:rsid w:val="00842FD8"/>
    <w:rPr>
      <w:rFonts w:asciiTheme="majorHAnsi" w:eastAsiaTheme="majorEastAsia" w:hAnsiTheme="majorHAnsi" w:cstheme="majorBidi"/>
      <w:color w:val="535B00" w:themeColor="accent1" w:themeShade="BF"/>
    </w:rPr>
  </w:style>
  <w:style w:type="character" w:customStyle="1" w:styleId="Heading6Char">
    <w:name w:val="Heading 6 Char"/>
    <w:basedOn w:val="DefaultParagraphFont"/>
    <w:link w:val="Heading6"/>
    <w:uiPriority w:val="9"/>
    <w:rsid w:val="00842FD8"/>
    <w:rPr>
      <w:rFonts w:asciiTheme="majorHAnsi" w:eastAsiaTheme="majorEastAsia" w:hAnsiTheme="majorHAnsi" w:cstheme="majorBidi"/>
      <w:color w:val="373C00" w:themeColor="accent1" w:themeShade="7F"/>
    </w:rPr>
  </w:style>
  <w:style w:type="character" w:customStyle="1" w:styleId="Heading7Char">
    <w:name w:val="Heading 7 Char"/>
    <w:basedOn w:val="DefaultParagraphFont"/>
    <w:link w:val="Heading7"/>
    <w:uiPriority w:val="9"/>
    <w:rsid w:val="00842FD8"/>
    <w:rPr>
      <w:rFonts w:asciiTheme="majorHAnsi" w:eastAsiaTheme="majorEastAsia" w:hAnsiTheme="majorHAnsi" w:cstheme="majorBidi"/>
      <w:i/>
      <w:iCs/>
      <w:color w:val="373C00" w:themeColor="accent1" w:themeShade="7F"/>
    </w:rPr>
  </w:style>
  <w:style w:type="character" w:customStyle="1" w:styleId="Heading8Char">
    <w:name w:val="Heading 8 Char"/>
    <w:basedOn w:val="DefaultParagraphFont"/>
    <w:link w:val="Heading8"/>
    <w:uiPriority w:val="9"/>
    <w:rsid w:val="00842FD8"/>
    <w:rPr>
      <w:rFonts w:asciiTheme="majorHAnsi" w:eastAsiaTheme="majorEastAsia" w:hAnsiTheme="majorHAnsi" w:cstheme="majorBidi"/>
      <w:color w:val="41653B" w:themeColor="text1" w:themeTint="D8"/>
      <w:sz w:val="21"/>
      <w:szCs w:val="21"/>
    </w:rPr>
  </w:style>
  <w:style w:type="character" w:customStyle="1" w:styleId="Heading9Char">
    <w:name w:val="Heading 9 Char"/>
    <w:basedOn w:val="DefaultParagraphFont"/>
    <w:link w:val="Heading9"/>
    <w:uiPriority w:val="9"/>
    <w:rsid w:val="00842FD8"/>
    <w:rPr>
      <w:rFonts w:asciiTheme="majorHAnsi" w:eastAsiaTheme="majorEastAsia" w:hAnsiTheme="majorHAnsi" w:cstheme="majorBidi"/>
      <w:i/>
      <w:iCs/>
      <w:color w:val="41653B" w:themeColor="text1" w:themeTint="D8"/>
      <w:sz w:val="21"/>
      <w:szCs w:val="21"/>
    </w:rPr>
  </w:style>
  <w:style w:type="paragraph" w:styleId="Caption">
    <w:name w:val="caption"/>
    <w:basedOn w:val="Normal"/>
    <w:next w:val="Normal"/>
    <w:uiPriority w:val="35"/>
    <w:semiHidden/>
    <w:unhideWhenUsed/>
    <w:qFormat/>
    <w:rsid w:val="00842FD8"/>
    <w:pPr>
      <w:spacing w:after="200"/>
    </w:pPr>
    <w:rPr>
      <w:i/>
      <w:iCs/>
      <w:color w:val="707A00" w:themeColor="text2"/>
      <w:sz w:val="18"/>
      <w:szCs w:val="18"/>
    </w:rPr>
  </w:style>
  <w:style w:type="paragraph" w:styleId="Title">
    <w:name w:val="Title"/>
    <w:basedOn w:val="Normal"/>
    <w:next w:val="Normal"/>
    <w:link w:val="TitleChar"/>
    <w:uiPriority w:val="10"/>
    <w:qFormat/>
    <w:rsid w:val="00402FFA"/>
    <w:pPr>
      <w:contextualSpacing/>
    </w:pPr>
    <w:rPr>
      <w:rFonts w:eastAsiaTheme="majorEastAsia"/>
      <w:b/>
      <w:bCs/>
      <w:noProof/>
      <w:spacing w:val="-10"/>
      <w:kern w:val="28"/>
      <w:sz w:val="72"/>
      <w:szCs w:val="72"/>
    </w:rPr>
  </w:style>
  <w:style w:type="character" w:customStyle="1" w:styleId="TitleChar">
    <w:name w:val="Title Char"/>
    <w:basedOn w:val="DefaultParagraphFont"/>
    <w:link w:val="Title"/>
    <w:uiPriority w:val="10"/>
    <w:rsid w:val="00402FFA"/>
    <w:rPr>
      <w:rFonts w:ascii="Calibri" w:eastAsiaTheme="majorEastAsia" w:hAnsi="Calibri" w:cs="Calibri"/>
      <w:b/>
      <w:bCs/>
      <w:noProof/>
      <w:color w:val="283E24" w:themeColor="text1"/>
      <w:spacing w:val="-10"/>
      <w:kern w:val="28"/>
      <w:sz w:val="72"/>
      <w:szCs w:val="72"/>
    </w:rPr>
  </w:style>
  <w:style w:type="paragraph" w:styleId="Subtitle">
    <w:name w:val="Subtitle"/>
    <w:basedOn w:val="Normal"/>
    <w:next w:val="Normal"/>
    <w:link w:val="SubtitleChar"/>
    <w:uiPriority w:val="11"/>
    <w:rsid w:val="00842FD8"/>
    <w:pPr>
      <w:numPr>
        <w:ilvl w:val="1"/>
      </w:numPr>
    </w:pPr>
    <w:rPr>
      <w:rFonts w:eastAsiaTheme="minorEastAsia"/>
      <w:color w:val="639959" w:themeColor="text1" w:themeTint="A5"/>
      <w:spacing w:val="15"/>
    </w:rPr>
  </w:style>
  <w:style w:type="character" w:customStyle="1" w:styleId="SubtitleChar">
    <w:name w:val="Subtitle Char"/>
    <w:basedOn w:val="DefaultParagraphFont"/>
    <w:link w:val="Subtitle"/>
    <w:uiPriority w:val="11"/>
    <w:rsid w:val="00842FD8"/>
    <w:rPr>
      <w:rFonts w:eastAsiaTheme="minorEastAsia"/>
      <w:color w:val="639959" w:themeColor="text1" w:themeTint="A5"/>
      <w:spacing w:val="15"/>
    </w:rPr>
  </w:style>
  <w:style w:type="character" w:styleId="Strong">
    <w:name w:val="Strong"/>
    <w:basedOn w:val="DefaultParagraphFont"/>
    <w:uiPriority w:val="22"/>
    <w:rsid w:val="00842FD8"/>
    <w:rPr>
      <w:b/>
      <w:bCs/>
    </w:rPr>
  </w:style>
  <w:style w:type="character" w:styleId="Emphasis">
    <w:name w:val="Emphasis"/>
    <w:basedOn w:val="BookTitle"/>
    <w:uiPriority w:val="20"/>
    <w:qFormat/>
    <w:rsid w:val="002E6568"/>
    <w:rPr>
      <w:i/>
      <w:iCs/>
    </w:rPr>
  </w:style>
  <w:style w:type="paragraph" w:styleId="NoSpacing">
    <w:name w:val="No Spacing"/>
    <w:uiPriority w:val="1"/>
    <w:rsid w:val="00842FD8"/>
    <w:pPr>
      <w:spacing w:after="0" w:line="240" w:lineRule="auto"/>
    </w:pPr>
  </w:style>
  <w:style w:type="paragraph" w:styleId="Quote">
    <w:name w:val="Quote"/>
    <w:basedOn w:val="Normal"/>
    <w:next w:val="Normal"/>
    <w:link w:val="QuoteChar"/>
    <w:uiPriority w:val="29"/>
    <w:rsid w:val="00044E3F"/>
  </w:style>
  <w:style w:type="character" w:customStyle="1" w:styleId="QuoteChar">
    <w:name w:val="Quote Char"/>
    <w:basedOn w:val="DefaultParagraphFont"/>
    <w:link w:val="Quote"/>
    <w:uiPriority w:val="29"/>
    <w:rsid w:val="00044E3F"/>
    <w:rPr>
      <w:color w:val="283E24" w:themeColor="text1"/>
      <w:sz w:val="24"/>
      <w:szCs w:val="24"/>
    </w:rPr>
  </w:style>
  <w:style w:type="paragraph" w:styleId="IntenseQuote">
    <w:name w:val="Intense Quote"/>
    <w:basedOn w:val="Normal"/>
    <w:next w:val="Normal"/>
    <w:link w:val="IntenseQuoteChar"/>
    <w:uiPriority w:val="30"/>
    <w:rsid w:val="00842FD8"/>
    <w:pPr>
      <w:pBdr>
        <w:top w:val="single" w:sz="4" w:space="10" w:color="707A00" w:themeColor="accent1"/>
        <w:bottom w:val="single" w:sz="4" w:space="10" w:color="707A00" w:themeColor="accent1"/>
      </w:pBdr>
      <w:spacing w:before="360" w:after="360"/>
      <w:ind w:left="864" w:right="864"/>
      <w:jc w:val="center"/>
    </w:pPr>
    <w:rPr>
      <w:i/>
      <w:iCs/>
      <w:color w:val="707A00" w:themeColor="accent1"/>
    </w:rPr>
  </w:style>
  <w:style w:type="character" w:customStyle="1" w:styleId="IntenseQuoteChar">
    <w:name w:val="Intense Quote Char"/>
    <w:basedOn w:val="DefaultParagraphFont"/>
    <w:link w:val="IntenseQuote"/>
    <w:uiPriority w:val="30"/>
    <w:rsid w:val="00842FD8"/>
    <w:rPr>
      <w:i/>
      <w:iCs/>
      <w:color w:val="707A00" w:themeColor="accent1"/>
    </w:rPr>
  </w:style>
  <w:style w:type="character" w:styleId="SubtleEmphasis">
    <w:name w:val="Subtle Emphasis"/>
    <w:basedOn w:val="DefaultParagraphFont"/>
    <w:uiPriority w:val="19"/>
    <w:rsid w:val="00842FD8"/>
    <w:rPr>
      <w:i/>
      <w:iCs/>
      <w:color w:val="527F4A" w:themeColor="text1" w:themeTint="BF"/>
    </w:rPr>
  </w:style>
  <w:style w:type="character" w:styleId="IntenseEmphasis">
    <w:name w:val="Intense Emphasis"/>
    <w:basedOn w:val="DefaultParagraphFont"/>
    <w:uiPriority w:val="21"/>
    <w:rsid w:val="00842FD8"/>
    <w:rPr>
      <w:i/>
      <w:iCs/>
      <w:color w:val="707A00" w:themeColor="accent1"/>
    </w:rPr>
  </w:style>
  <w:style w:type="character" w:styleId="SubtleReference">
    <w:name w:val="Subtle Reference"/>
    <w:basedOn w:val="DefaultParagraphFont"/>
    <w:uiPriority w:val="31"/>
    <w:rsid w:val="00842FD8"/>
    <w:rPr>
      <w:smallCaps/>
      <w:color w:val="639959" w:themeColor="text1" w:themeTint="A5"/>
    </w:rPr>
  </w:style>
  <w:style w:type="character" w:styleId="IntenseReference">
    <w:name w:val="Intense Reference"/>
    <w:basedOn w:val="DefaultParagraphFont"/>
    <w:uiPriority w:val="32"/>
    <w:rsid w:val="00842FD8"/>
    <w:rPr>
      <w:b/>
      <w:bCs/>
      <w:smallCaps/>
      <w:color w:val="707A00" w:themeColor="accent1"/>
      <w:spacing w:val="5"/>
    </w:rPr>
  </w:style>
  <w:style w:type="character" w:styleId="BookTitle">
    <w:name w:val="Book Title"/>
    <w:uiPriority w:val="33"/>
    <w:rsid w:val="00044E3F"/>
    <w:rPr>
      <w:i/>
      <w:iCs/>
    </w:rPr>
  </w:style>
  <w:style w:type="paragraph" w:styleId="TOCHeading">
    <w:name w:val="TOC Heading"/>
    <w:basedOn w:val="Heading1"/>
    <w:next w:val="Normal"/>
    <w:uiPriority w:val="39"/>
    <w:unhideWhenUsed/>
    <w:qFormat/>
    <w:rsid w:val="00350BD6"/>
  </w:style>
  <w:style w:type="paragraph" w:styleId="ListParagraph">
    <w:name w:val="List Paragraph"/>
    <w:basedOn w:val="Normal"/>
    <w:uiPriority w:val="34"/>
    <w:qFormat/>
    <w:rsid w:val="002E6568"/>
    <w:pPr>
      <w:numPr>
        <w:numId w:val="1"/>
      </w:numPr>
      <w:spacing w:line="360" w:lineRule="auto"/>
      <w:contextualSpacing/>
    </w:pPr>
  </w:style>
  <w:style w:type="character" w:styleId="Hyperlink">
    <w:name w:val="Hyperlink"/>
    <w:basedOn w:val="DefaultParagraphFont"/>
    <w:uiPriority w:val="99"/>
    <w:unhideWhenUsed/>
    <w:rsid w:val="00C7508C"/>
    <w:rPr>
      <w:rFonts w:ascii="Calibri" w:hAnsi="Calibri"/>
      <w:color w:val="707A00" w:themeColor="text2"/>
      <w:sz w:val="24"/>
      <w:u w:val="single"/>
    </w:rPr>
  </w:style>
  <w:style w:type="paragraph" w:styleId="Footer">
    <w:name w:val="footer"/>
    <w:basedOn w:val="Normal"/>
    <w:link w:val="FooterChar"/>
    <w:uiPriority w:val="99"/>
    <w:unhideWhenUsed/>
    <w:rsid w:val="00D83315"/>
    <w:pPr>
      <w:tabs>
        <w:tab w:val="center" w:pos="4513"/>
        <w:tab w:val="right" w:pos="9026"/>
      </w:tabs>
    </w:pPr>
  </w:style>
  <w:style w:type="character" w:customStyle="1" w:styleId="FooterChar">
    <w:name w:val="Footer Char"/>
    <w:basedOn w:val="DefaultParagraphFont"/>
    <w:link w:val="Footer"/>
    <w:uiPriority w:val="99"/>
    <w:rsid w:val="00D83315"/>
    <w:rPr>
      <w:color w:val="283E24" w:themeColor="text1"/>
      <w:sz w:val="24"/>
      <w:szCs w:val="24"/>
    </w:rPr>
  </w:style>
  <w:style w:type="character" w:styleId="UnresolvedMention">
    <w:name w:val="Unresolved Mention"/>
    <w:basedOn w:val="DefaultParagraphFont"/>
    <w:uiPriority w:val="99"/>
    <w:semiHidden/>
    <w:unhideWhenUsed/>
    <w:rsid w:val="00EF508A"/>
    <w:rPr>
      <w:color w:val="605E5C"/>
      <w:shd w:val="clear" w:color="auto" w:fill="E1DFDD"/>
    </w:rPr>
  </w:style>
  <w:style w:type="paragraph" w:styleId="TOC1">
    <w:name w:val="toc 1"/>
    <w:basedOn w:val="Heading2"/>
    <w:next w:val="Normal"/>
    <w:autoRedefine/>
    <w:uiPriority w:val="39"/>
    <w:unhideWhenUsed/>
    <w:rsid w:val="00746E3A"/>
    <w:pPr>
      <w:tabs>
        <w:tab w:val="right" w:leader="dot" w:pos="9016"/>
      </w:tabs>
    </w:pPr>
    <w:rPr>
      <w:noProof/>
    </w:rPr>
  </w:style>
  <w:style w:type="paragraph" w:styleId="TOC2">
    <w:name w:val="toc 2"/>
    <w:basedOn w:val="Heading3"/>
    <w:next w:val="Normal"/>
    <w:autoRedefine/>
    <w:uiPriority w:val="39"/>
    <w:unhideWhenUsed/>
    <w:rsid w:val="00350BD6"/>
  </w:style>
  <w:style w:type="paragraph" w:styleId="TOC3">
    <w:name w:val="toc 3"/>
    <w:basedOn w:val="Normal"/>
    <w:next w:val="Normal"/>
    <w:autoRedefine/>
    <w:uiPriority w:val="39"/>
    <w:unhideWhenUsed/>
    <w:rsid w:val="00350BD6"/>
    <w:pPr>
      <w:spacing w:after="100"/>
      <w:ind w:left="480"/>
    </w:pPr>
  </w:style>
  <w:style w:type="paragraph" w:styleId="Header">
    <w:name w:val="header"/>
    <w:basedOn w:val="Normal"/>
    <w:link w:val="HeaderChar"/>
    <w:uiPriority w:val="99"/>
    <w:unhideWhenUsed/>
    <w:rsid w:val="00CD084E"/>
    <w:pPr>
      <w:tabs>
        <w:tab w:val="center" w:pos="4513"/>
        <w:tab w:val="right" w:pos="9026"/>
      </w:tabs>
    </w:pPr>
  </w:style>
  <w:style w:type="character" w:customStyle="1" w:styleId="HeaderChar">
    <w:name w:val="Header Char"/>
    <w:basedOn w:val="DefaultParagraphFont"/>
    <w:link w:val="Header"/>
    <w:uiPriority w:val="99"/>
    <w:rsid w:val="00CD084E"/>
    <w:rPr>
      <w:rFonts w:ascii="Calibri" w:hAnsi="Calibri" w:cs="Calibri"/>
      <w:sz w:val="24"/>
      <w:szCs w:val="24"/>
    </w:rPr>
  </w:style>
  <w:style w:type="paragraph" w:customStyle="1" w:styleId="Link">
    <w:name w:val="Link"/>
    <w:basedOn w:val="Normal"/>
    <w:link w:val="LinkChar"/>
    <w:qFormat/>
    <w:rsid w:val="00042337"/>
    <w:rPr>
      <w:b/>
      <w:bCs/>
      <w:color w:val="707A00" w:themeColor="text2"/>
    </w:rPr>
  </w:style>
  <w:style w:type="character" w:customStyle="1" w:styleId="LinkChar">
    <w:name w:val="Link Char"/>
    <w:basedOn w:val="DefaultParagraphFont"/>
    <w:link w:val="Link"/>
    <w:rsid w:val="00042337"/>
    <w:rPr>
      <w:rFonts w:ascii="Calibri" w:hAnsi="Calibri" w:cs="Calibri"/>
      <w:b/>
      <w:bCs/>
      <w:color w:val="707A0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0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mallwoodsassociation.sharepoint.com/SWA%20Office%20Templates/CL%20Job%20Application%20Form_English.dotx" TargetMode="External"/></Relationships>
</file>

<file path=word/theme/theme1.xml><?xml version="1.0" encoding="utf-8"?>
<a:theme xmlns:a="http://schemas.openxmlformats.org/drawingml/2006/main" name="Facet">
  <a:themeElements>
    <a:clrScheme name="Custom 2">
      <a:dk1>
        <a:srgbClr val="283E24"/>
      </a:dk1>
      <a:lt1>
        <a:srgbClr val="FAFAFA"/>
      </a:lt1>
      <a:dk2>
        <a:srgbClr val="707A00"/>
      </a:dk2>
      <a:lt2>
        <a:srgbClr val="BDBF00"/>
      </a:lt2>
      <a:accent1>
        <a:srgbClr val="707A00"/>
      </a:accent1>
      <a:accent2>
        <a:srgbClr val="BBA590"/>
      </a:accent2>
      <a:accent3>
        <a:srgbClr val="E5AB58"/>
      </a:accent3>
      <a:accent4>
        <a:srgbClr val="FFD7D1"/>
      </a:accent4>
      <a:accent5>
        <a:srgbClr val="FAFAFA"/>
      </a:accent5>
      <a:accent6>
        <a:srgbClr val="FAFAFA"/>
      </a:accent6>
      <a:hlink>
        <a:srgbClr val="FAFAFA"/>
      </a:hlink>
      <a:folHlink>
        <a:srgbClr val="FAFAFA"/>
      </a:folHlink>
    </a:clrScheme>
    <a:fontScheme name="Small Woods system brand fonts">
      <a:majorFont>
        <a:latin typeface="Cambria"/>
        <a:ea typeface=""/>
        <a:cs typeface=""/>
      </a:majorFont>
      <a:minorFont>
        <a:latin typeface="Century Gothic"/>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3decb78-249e-4cb5-9f43-66de966664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C66D60B11AC944BB8BC24F1E331CCA" ma:contentTypeVersion="16" ma:contentTypeDescription="Create a new document." ma:contentTypeScope="" ma:versionID="70eca2dc6d56827aa239bba60eb83041">
  <xsd:schema xmlns:xsd="http://www.w3.org/2001/XMLSchema" xmlns:xs="http://www.w3.org/2001/XMLSchema" xmlns:p="http://schemas.microsoft.com/office/2006/metadata/properties" xmlns:ns3="b3decb78-249e-4cb5-9f43-66de96666496" xmlns:ns4="71fb8201-d02c-44ac-a4f3-68aa55a1deb6" targetNamespace="http://schemas.microsoft.com/office/2006/metadata/properties" ma:root="true" ma:fieldsID="4fd4d1033f7892e1ab070dac96b6c0e0" ns3:_="" ns4:_="">
    <xsd:import namespace="b3decb78-249e-4cb5-9f43-66de96666496"/>
    <xsd:import namespace="71fb8201-d02c-44ac-a4f3-68aa55a1d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ecb78-249e-4cb5-9f43-66de96666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b8201-d02c-44ac-a4f3-68aa55a1d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BBA9A-B11C-4CB7-9555-0A569D1002B2}">
  <ds:schemaRefs>
    <ds:schemaRef ds:uri="http://schemas.microsoft.com/sharepoint/v3/contenttype/forms"/>
  </ds:schemaRefs>
</ds:datastoreItem>
</file>

<file path=customXml/itemProps2.xml><?xml version="1.0" encoding="utf-8"?>
<ds:datastoreItem xmlns:ds="http://schemas.openxmlformats.org/officeDocument/2006/customXml" ds:itemID="{B60B2C63-F170-4541-A44C-6BDDF9516506}">
  <ds:schemaRefs>
    <ds:schemaRef ds:uri="http://schemas.openxmlformats.org/officeDocument/2006/bibliography"/>
  </ds:schemaRefs>
</ds:datastoreItem>
</file>

<file path=customXml/itemProps3.xml><?xml version="1.0" encoding="utf-8"?>
<ds:datastoreItem xmlns:ds="http://schemas.openxmlformats.org/officeDocument/2006/customXml" ds:itemID="{9BB5960F-5AEE-4A7A-BE0F-A0771A12103C}">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1fb8201-d02c-44ac-a4f3-68aa55a1deb6"/>
    <ds:schemaRef ds:uri="b3decb78-249e-4cb5-9f43-66de96666496"/>
  </ds:schemaRefs>
</ds:datastoreItem>
</file>

<file path=customXml/itemProps4.xml><?xml version="1.0" encoding="utf-8"?>
<ds:datastoreItem xmlns:ds="http://schemas.openxmlformats.org/officeDocument/2006/customXml" ds:itemID="{42B8994F-1EAE-4967-80C9-63574841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ecb78-249e-4cb5-9f43-66de96666496"/>
    <ds:schemaRef ds:uri="71fb8201-d02c-44ac-a4f3-68aa55a1d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CL%20Job%20Application%20Form_English</Template>
  <TotalTime>0</TotalTime>
  <Pages>4</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Goldsmith</dc:creator>
  <cp:keywords/>
  <dc:description/>
  <cp:lastModifiedBy>Emma Goldsmith</cp:lastModifiedBy>
  <cp:revision>2</cp:revision>
  <dcterms:created xsi:type="dcterms:W3CDTF">2023-12-05T12:09:00Z</dcterms:created>
  <dcterms:modified xsi:type="dcterms:W3CDTF">2023-12-05T12:09:00Z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0x01010041C66D60B11AC944BB8BC24F1E331CCA</vt:lpwstr>
  </property>
  <property fmtid="{D5CDD505-2E9C-101B-9397-08002B2CF9AE}" pid="3" name="MediaServiceImageTags">
    <vt:lpwstr/>
  </property>
</Properties>
</file>